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1A7A" w14:textId="77777777" w:rsidR="00BF27B9" w:rsidRDefault="00EA3C93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Domov mládeže</w:t>
      </w:r>
      <w:r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 xml:space="preserve">               Středního odborného učiliště elektrotechnického Plzeň</w:t>
      </w:r>
      <w:r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 xml:space="preserve">                                   Vejprnická 56, Plzeň 318 02</w:t>
      </w:r>
      <w:r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 xml:space="preserve">                                          VNITŘNÍ ŘÁD</w:t>
      </w:r>
    </w:p>
    <w:p w14:paraId="768F8D6A" w14:textId="77777777" w:rsidR="00BF27B9" w:rsidRDefault="00EA3C93">
      <w:pPr>
        <w:pStyle w:val="Standard"/>
      </w:pPr>
      <w:r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 xml:space="preserve">                                  </w:t>
      </w:r>
      <w:r>
        <w:rPr>
          <w:b/>
          <w:bCs/>
        </w:rPr>
        <w:t>platný pro školní rok 2022/2023</w:t>
      </w:r>
    </w:p>
    <w:p w14:paraId="7C310634" w14:textId="77777777" w:rsidR="00BF27B9" w:rsidRDefault="00EA3C93">
      <w:pPr>
        <w:pStyle w:val="Standard"/>
      </w:pPr>
      <w:r>
        <w:rPr>
          <w:b/>
          <w:bCs/>
          <w:sz w:val="30"/>
          <w:szCs w:val="30"/>
        </w:rPr>
        <w:br/>
      </w:r>
      <w:r>
        <w:t>I.    Podmínky ubytování</w:t>
      </w:r>
      <w:r>
        <w:br/>
      </w:r>
      <w:r>
        <w:t>II.   Práva ubytovaných žáků</w:t>
      </w:r>
      <w:r>
        <w:rPr>
          <w:b/>
          <w:bCs/>
          <w:sz w:val="30"/>
          <w:szCs w:val="30"/>
        </w:rPr>
        <w:br/>
      </w:r>
      <w:r>
        <w:t>III.  Základní povinnosti ubytovaných žáků</w:t>
      </w:r>
      <w:r>
        <w:br/>
      </w:r>
      <w:r>
        <w:t xml:space="preserve">IV.  Výchovná opatření pro ubytované </w:t>
      </w:r>
      <w:r>
        <w:t xml:space="preserve">žáky </w:t>
      </w:r>
    </w:p>
    <w:p w14:paraId="7FC7EBE7" w14:textId="77777777" w:rsidR="00BF27B9" w:rsidRDefault="00EA3C93">
      <w:pPr>
        <w:pStyle w:val="Standard"/>
      </w:pPr>
      <w:r>
        <w:t>V.   Režim dne DM SOUE</w:t>
      </w:r>
      <w:r>
        <w:br/>
      </w:r>
      <w:r>
        <w:rPr>
          <w:sz w:val="12"/>
          <w:szCs w:val="12"/>
        </w:rPr>
        <w:t xml:space="preserve">    </w:t>
      </w:r>
      <w:r>
        <w:br/>
      </w:r>
      <w:r>
        <w:t xml:space="preserve">    </w:t>
      </w:r>
      <w:r>
        <w:rPr>
          <w:b/>
          <w:bCs/>
        </w:rPr>
        <w:t xml:space="preserve">I. </w:t>
      </w:r>
      <w:r>
        <w:rPr>
          <w:b/>
          <w:bCs/>
          <w:u w:val="single"/>
        </w:rPr>
        <w:t>Podmínky ubytování</w:t>
      </w:r>
      <w:r>
        <w:br/>
      </w:r>
      <w:r>
        <w:rPr>
          <w:sz w:val="22"/>
          <w:szCs w:val="22"/>
        </w:rPr>
        <w:t>Žák bude řádně ubytován na DM s tím, že poplatek za  ubytování  je žák povinen zaplatit do 10 dnů po nástupu na DM. Poplatky za další měsíce se platí vždy do 10 dne daného měsíce.</w:t>
      </w:r>
      <w:r>
        <w:rPr>
          <w:sz w:val="22"/>
          <w:szCs w:val="22"/>
        </w:rPr>
        <w:br/>
      </w:r>
      <w:r>
        <w:rPr>
          <w:sz w:val="22"/>
          <w:szCs w:val="22"/>
        </w:rPr>
        <w:t>Výše poplatku za</w:t>
      </w:r>
      <w:r>
        <w:rPr>
          <w:sz w:val="22"/>
          <w:szCs w:val="22"/>
        </w:rPr>
        <w:t xml:space="preserve"> ubytování se řídí vyhláškou MŠMT 108/2005 Sb a ve znění pozdějších předpisů a pro školní rok 2022/2023 je stanovena ve výši 1400,- Kč měsíčně.</w:t>
      </w:r>
      <w:r>
        <w:rPr>
          <w:sz w:val="22"/>
          <w:szCs w:val="22"/>
        </w:rPr>
        <w:br/>
      </w:r>
      <w:r>
        <w:rPr>
          <w:sz w:val="22"/>
          <w:szCs w:val="22"/>
        </w:rPr>
        <w:t>Ubytování na DM se poskytuje na dobu od 1. 9. 2022 do 30. 6. 2023 na základě žádosti žáka (zákonného zástupce) a</w:t>
      </w:r>
      <w:r>
        <w:rPr>
          <w:sz w:val="22"/>
          <w:szCs w:val="22"/>
        </w:rPr>
        <w:t xml:space="preserve"> nelze na něj uplatňovat právní nárok. Přerušení pobytu s odhlášením žáka z DM je možné na dobu minimálně dvou měsíců v celku, a to jen z velmi vážných důvodů. </w:t>
      </w:r>
      <w:r>
        <w:rPr>
          <w:b/>
          <w:bCs/>
          <w:sz w:val="22"/>
          <w:szCs w:val="22"/>
          <w:u w:val="single"/>
        </w:rPr>
        <w:t>Při ukončení pobytu na DM v průběhu měsíce se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přeplatky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za ubytování nevrací.</w:t>
      </w:r>
      <w:r>
        <w:rPr>
          <w:sz w:val="22"/>
          <w:szCs w:val="22"/>
        </w:rPr>
        <w:br/>
      </w:r>
      <w:r>
        <w:rPr>
          <w:sz w:val="22"/>
          <w:szCs w:val="22"/>
        </w:rPr>
        <w:t>Žák, v případě žák</w:t>
      </w:r>
      <w:r>
        <w:rPr>
          <w:sz w:val="22"/>
          <w:szCs w:val="22"/>
        </w:rPr>
        <w:t>a mladšího 18 let jeho zákonný zástupce, bere na vědomí a souhlasí s tím, že :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-  na DM jsou monitorovány kamerovým systémem prostory vchodu, prostor nástupní stanice a kabiny výtahu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TOV 500, plochy parkoviště u DM z důvodu ochrany majetku před vandali</w:t>
      </w:r>
      <w:r>
        <w:rPr>
          <w:sz w:val="22"/>
          <w:szCs w:val="22"/>
        </w:rPr>
        <w:t>smem a krádežemi.</w:t>
      </w:r>
      <w:r>
        <w:br/>
      </w:r>
      <w:r>
        <w:rPr>
          <w:sz w:val="12"/>
          <w:szCs w:val="12"/>
        </w:rPr>
        <w:t xml:space="preserve"> </w:t>
      </w:r>
      <w:r>
        <w:rPr>
          <w:sz w:val="22"/>
          <w:szCs w:val="22"/>
        </w:rPr>
        <w:t xml:space="preserve">- v rámci opatření proti výskytu a užívání drog ve školách a školských zařízeních, budou na Domově mládeže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SOUE Plzeň prováděny namátkové kontroly za účasti Policie České republiky  </w:t>
      </w:r>
      <w:r>
        <w:br/>
      </w:r>
      <w:r>
        <w:rPr>
          <w:sz w:val="16"/>
          <w:szCs w:val="16"/>
        </w:rPr>
        <w:br/>
      </w:r>
      <w:r>
        <w:t xml:space="preserve"> </w:t>
      </w:r>
      <w:r>
        <w:rPr>
          <w:b/>
          <w:bCs/>
        </w:rPr>
        <w:t xml:space="preserve">II. </w:t>
      </w:r>
      <w:r>
        <w:rPr>
          <w:b/>
          <w:bCs/>
          <w:u w:val="single"/>
        </w:rPr>
        <w:t>Práva ubytovaných žáků</w:t>
      </w:r>
      <w:r>
        <w:br/>
      </w:r>
      <w:r>
        <w:rPr>
          <w:sz w:val="22"/>
          <w:szCs w:val="22"/>
        </w:rPr>
        <w:t>1.  Podílet se na pří</w:t>
      </w:r>
      <w:r>
        <w:rPr>
          <w:sz w:val="22"/>
          <w:szCs w:val="22"/>
        </w:rPr>
        <w:t>pravě a realizaci činností na DM.</w:t>
      </w:r>
      <w:r>
        <w:rPr>
          <w:sz w:val="22"/>
          <w:szCs w:val="22"/>
        </w:rPr>
        <w:br/>
      </w:r>
      <w:r>
        <w:rPr>
          <w:sz w:val="22"/>
          <w:szCs w:val="22"/>
        </w:rPr>
        <w:t>2.  Být volen do žákovské samosprávy a osobně nebo prostřednictvím samosprávy podávat návrhy a připomínky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k problematice života na DM.</w:t>
      </w:r>
      <w:r>
        <w:rPr>
          <w:sz w:val="22"/>
          <w:szCs w:val="22"/>
        </w:rPr>
        <w:br/>
      </w:r>
      <w:r>
        <w:rPr>
          <w:sz w:val="22"/>
          <w:szCs w:val="22"/>
        </w:rPr>
        <w:t>3.   V souladu s interními pokyny hospodárně využívat vlastní zařízení DM i prona</w:t>
      </w:r>
      <w:r>
        <w:rPr>
          <w:sz w:val="22"/>
          <w:szCs w:val="22"/>
        </w:rPr>
        <w:t>jaté objekty určené pro žáky.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4.   V době vymezené povolenou vycházkou navštěvovat společenské, kulturní a sportovní akce mimo DM.    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5.   Podle osobních zájmů a dispozic, úměrně ke studijním výsledkům, se zúčastňovat zájmové činnosti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a dalších ak</w:t>
      </w:r>
      <w:r>
        <w:rPr>
          <w:sz w:val="22"/>
          <w:szCs w:val="22"/>
        </w:rPr>
        <w:t>tivit na DM.</w:t>
      </w:r>
      <w:r>
        <w:rPr>
          <w:sz w:val="22"/>
          <w:szCs w:val="22"/>
        </w:rPr>
        <w:br/>
      </w:r>
      <w:r>
        <w:rPr>
          <w:sz w:val="22"/>
          <w:szCs w:val="22"/>
        </w:rPr>
        <w:t>6.   V souladu s Režimem dne a pokyny vychovatele sledovat televizní vysílání nebo video.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7.   Používat v souladu se </w:t>
      </w:r>
      <w:r>
        <w:rPr>
          <w:i/>
          <w:iCs/>
          <w:sz w:val="22"/>
          <w:szCs w:val="22"/>
        </w:rPr>
        <w:t>Směrnicí SOUE o elektrických spotřebičích,</w:t>
      </w:r>
      <w:r>
        <w:rPr>
          <w:sz w:val="22"/>
          <w:szCs w:val="22"/>
        </w:rPr>
        <w:t xml:space="preserve"> Režimem dne a pokyny vychovatele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povolené elektrospotřebiče. Žáci si po doml</w:t>
      </w:r>
      <w:r>
        <w:rPr>
          <w:sz w:val="22"/>
          <w:szCs w:val="22"/>
        </w:rPr>
        <w:t xml:space="preserve">uvě mohou přivézt na ubytovací buňku jednu lednici, za kterou je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stanoven poplatek 50,- Kč měsíčně.</w:t>
      </w:r>
      <w:r>
        <w:rPr>
          <w:sz w:val="22"/>
          <w:szCs w:val="22"/>
        </w:rPr>
        <w:br/>
      </w:r>
      <w:r>
        <w:rPr>
          <w:sz w:val="22"/>
          <w:szCs w:val="22"/>
        </w:rPr>
        <w:t>8.   Přijímat v souladu s Režimem dne návštěvy cizích osob, ale výhradně jen v prostorách k tomu určených a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jen </w:t>
      </w:r>
      <w:r>
        <w:rPr>
          <w:b/>
          <w:bCs/>
          <w:sz w:val="22"/>
          <w:szCs w:val="22"/>
        </w:rPr>
        <w:t xml:space="preserve">do 20,00 hodin. </w:t>
      </w:r>
      <w:r>
        <w:rPr>
          <w:sz w:val="22"/>
          <w:szCs w:val="22"/>
        </w:rPr>
        <w:t>O každé návštěv</w:t>
      </w:r>
      <w:r>
        <w:rPr>
          <w:sz w:val="22"/>
          <w:szCs w:val="22"/>
        </w:rPr>
        <w:t>ě musí být informován vychovatel. Na patra žáků je povolen vstup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pouze rodinným příslušníkům a zákonným zástupcům žáka.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9.   Navštěvovat s vědomím příslušných vychovatelů své spolužáky a kamarády na jiných patrech DM, ale jen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do 20,00 hodin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sz w:val="22"/>
          <w:szCs w:val="22"/>
        </w:rPr>
        <w:t>10. Přijímat na pokojích návštěvy mezi chlapci a dívkami a naopak, ale pouze d</w:t>
      </w:r>
      <w:r>
        <w:rPr>
          <w:b/>
          <w:bCs/>
          <w:sz w:val="22"/>
          <w:szCs w:val="22"/>
        </w:rPr>
        <w:t>o 20,00 hodin</w:t>
      </w:r>
      <w:r>
        <w:rPr>
          <w:sz w:val="22"/>
          <w:szCs w:val="22"/>
        </w:rPr>
        <w:t xml:space="preserve"> a jen s vědomím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 a souhlasem vychovatele. </w:t>
      </w:r>
      <w:r>
        <w:rPr>
          <w:b/>
          <w:sz w:val="22"/>
          <w:szCs w:val="22"/>
        </w:rPr>
        <w:t>To neplatí ve dnech příjezdu na DM a ve dnech odjezdu z DM!!</w:t>
      </w:r>
      <w:r>
        <w:rPr>
          <w:sz w:val="22"/>
          <w:szCs w:val="22"/>
        </w:rPr>
        <w:t xml:space="preserve"> V ty to dny jsou  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 návštěvy mezi chlapci a </w:t>
      </w:r>
      <w:r>
        <w:rPr>
          <w:sz w:val="22"/>
          <w:szCs w:val="22"/>
        </w:rPr>
        <w:t xml:space="preserve">dívkami </w:t>
      </w:r>
      <w:r>
        <w:rPr>
          <w:b/>
          <w:sz w:val="22"/>
          <w:szCs w:val="22"/>
        </w:rPr>
        <w:t xml:space="preserve">zakázány!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11. Přestěhovat se na jiný pokoj či patro, ale jen po projednání a souhlasu příslušných vychovatelů.</w:t>
      </w:r>
      <w:r>
        <w:rPr>
          <w:sz w:val="22"/>
          <w:szCs w:val="22"/>
        </w:rPr>
        <w:br/>
      </w:r>
      <w:r>
        <w:rPr>
          <w:sz w:val="22"/>
          <w:szCs w:val="22"/>
        </w:rPr>
        <w:t>12. Používat (to znamená povléci si polštář, deku a natáhnout prostěradlo) přidělené povlečení lůžkovin, nebo si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 po nahlášení vyc</w:t>
      </w:r>
      <w:r>
        <w:rPr>
          <w:sz w:val="22"/>
          <w:szCs w:val="22"/>
        </w:rPr>
        <w:t>hovateli přivézt z domova své vlastní povlečení.</w:t>
      </w:r>
      <w:r>
        <w:rPr>
          <w:sz w:val="22"/>
          <w:szCs w:val="22"/>
        </w:rPr>
        <w:br/>
      </w:r>
      <w:r>
        <w:rPr>
          <w:sz w:val="22"/>
          <w:szCs w:val="22"/>
        </w:rPr>
        <w:t>13. Používat kuchyňku na patře, ale jen se souhlasem a kontrolou vychovatele.</w:t>
      </w:r>
      <w:r>
        <w:rPr>
          <w:sz w:val="22"/>
          <w:szCs w:val="22"/>
        </w:rPr>
        <w:br/>
      </w:r>
      <w:r>
        <w:rPr>
          <w:sz w:val="22"/>
          <w:szCs w:val="22"/>
        </w:rPr>
        <w:t>14. Odjíždět mimo DM v průběhu týdne, ale jen po předložení písemného souhlasu rodičů (žáci starší 18 let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 souhlas nepředkl</w:t>
      </w:r>
      <w:r>
        <w:rPr>
          <w:sz w:val="22"/>
          <w:szCs w:val="22"/>
        </w:rPr>
        <w:t xml:space="preserve">ádají), odjezd zapíší do sešitu vycházek. Ve výjimečných případech lze písemný souhlas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 předložit dodatečně.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15.  Mít pravidelnou zájmovou či sportovní činnost mimo DM, žáci ml. 18 let jen pokud předloží písemný souhlas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  rodičů a vyjádření z</w:t>
      </w:r>
      <w:r>
        <w:rPr>
          <w:sz w:val="22"/>
          <w:szCs w:val="22"/>
        </w:rPr>
        <w:t>ájmové organizace.</w:t>
      </w:r>
    </w:p>
    <w:p w14:paraId="33B1F63A" w14:textId="77777777" w:rsidR="00BF27B9" w:rsidRDefault="00EA3C93">
      <w:pPr>
        <w:pStyle w:val="Standard"/>
      </w:pPr>
      <w:r>
        <w:rPr>
          <w:sz w:val="22"/>
          <w:szCs w:val="22"/>
        </w:rPr>
        <w:t xml:space="preserve">16. Jezdit ve svém volném čase na kole, kolečkových bruslích, skateboardech, žáci ml. 18 let jen s písemným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souhlasem rodičů.</w:t>
      </w:r>
      <w:r>
        <w:rPr>
          <w:sz w:val="22"/>
          <w:szCs w:val="22"/>
        </w:rPr>
        <w:br/>
      </w:r>
      <w:r>
        <w:rPr>
          <w:sz w:val="22"/>
          <w:szCs w:val="22"/>
        </w:rPr>
        <w:t>17. Ukládat cenné věci a finanční hotovost vyšší než 500,- Kč do uzamykatelných prostor u příslušných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vychovatelů nebo vedoucího DM.</w:t>
      </w:r>
      <w:r>
        <w:rPr>
          <w:sz w:val="22"/>
          <w:szCs w:val="22"/>
        </w:rPr>
        <w:br/>
      </w:r>
      <w:r>
        <w:rPr>
          <w:sz w:val="22"/>
          <w:szCs w:val="22"/>
        </w:rPr>
        <w:t>18.  Po podepsání a dodržování „Zásad používání PC na DM SOUE“ používat na pokoji svůj PC a připojení se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 na internetovou síť SOUE.</w:t>
      </w:r>
      <w:r>
        <w:rPr>
          <w:sz w:val="22"/>
          <w:szCs w:val="22"/>
        </w:rPr>
        <w:br/>
      </w:r>
      <w:r>
        <w:rPr>
          <w:sz w:val="22"/>
          <w:szCs w:val="22"/>
        </w:rPr>
        <w:t>19.  Řešit narušování společného soužití na DM prostřednictvím příslušného vychov</w:t>
      </w:r>
      <w:r>
        <w:rPr>
          <w:sz w:val="22"/>
          <w:szCs w:val="22"/>
        </w:rPr>
        <w:t>atele, popřípadě noční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 službou.</w:t>
      </w:r>
      <w:r>
        <w:rPr>
          <w:sz w:val="22"/>
          <w:szCs w:val="22"/>
        </w:rPr>
        <w:br/>
      </w:r>
      <w:r>
        <w:rPr>
          <w:sz w:val="12"/>
          <w:szCs w:val="12"/>
        </w:rPr>
        <w:t xml:space="preserve">       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   </w:t>
      </w:r>
      <w:r>
        <w:rPr>
          <w:b/>
          <w:bCs/>
        </w:rPr>
        <w:t xml:space="preserve">III. </w:t>
      </w:r>
      <w:r>
        <w:rPr>
          <w:b/>
          <w:bCs/>
          <w:u w:val="single"/>
        </w:rPr>
        <w:t>Základní povinnosti ubytovaných žáků</w:t>
      </w:r>
      <w:r>
        <w:rPr>
          <w:b/>
          <w:bCs/>
          <w:u w:val="single"/>
        </w:rPr>
        <w:br/>
      </w:r>
      <w:r>
        <w:rPr>
          <w:b/>
          <w:bCs/>
          <w:sz w:val="12"/>
          <w:szCs w:val="12"/>
        </w:rPr>
        <w:t xml:space="preserve">   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   1. Řídit se pokyny pracovníků DM</w:t>
      </w:r>
    </w:p>
    <w:p w14:paraId="4D3FEBE8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2. Dodržovat Režim dne DM</w:t>
      </w:r>
    </w:p>
    <w:p w14:paraId="2849FF25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3. Dodržovat obecně platné vyhlášky a předpisy</w:t>
      </w:r>
    </w:p>
    <w:p w14:paraId="39CDFC71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4. Dodržov</w:t>
      </w:r>
      <w:r>
        <w:rPr>
          <w:sz w:val="22"/>
          <w:szCs w:val="22"/>
        </w:rPr>
        <w:t>at následující ustanovení Vnitřního řádu</w:t>
      </w:r>
    </w:p>
    <w:p w14:paraId="2E5A5843" w14:textId="77777777" w:rsidR="00BF27B9" w:rsidRDefault="00EA3C93">
      <w:pPr>
        <w:pStyle w:val="Standard"/>
        <w:rPr>
          <w:sz w:val="12"/>
          <w:szCs w:val="12"/>
        </w:rPr>
      </w:pPr>
      <w:r>
        <w:rPr>
          <w:sz w:val="12"/>
          <w:szCs w:val="12"/>
        </w:rPr>
        <w:t xml:space="preserve">        </w:t>
      </w:r>
    </w:p>
    <w:p w14:paraId="5AF8DAAE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a) respektovat normy společného soužití a pravidla slušného chování v DM a areálu SOUE a při domovních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akcích, vykat všem pracovníkům</w:t>
      </w:r>
    </w:p>
    <w:p w14:paraId="17EA24F9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b) umožnit a respektovat kontroly výchovných pracovníků v prostoru b</w:t>
      </w:r>
      <w:r>
        <w:rPr>
          <w:sz w:val="22"/>
          <w:szCs w:val="22"/>
        </w:rPr>
        <w:t xml:space="preserve">uněk, na pokojích, jak ve dne, tak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i v nočních hodinách</w:t>
      </w:r>
    </w:p>
    <w:p w14:paraId="0C991D2E" w14:textId="77777777" w:rsidR="00BF27B9" w:rsidRDefault="00EA3C93">
      <w:pPr>
        <w:pStyle w:val="Standard"/>
      </w:pPr>
      <w:r>
        <w:rPr>
          <w:sz w:val="22"/>
          <w:szCs w:val="22"/>
        </w:rPr>
        <w:t xml:space="preserve">c) při vstupu na DM se prokazovat platným </w:t>
      </w:r>
      <w:r>
        <w:rPr>
          <w:b/>
          <w:bCs/>
          <w:i/>
          <w:iCs/>
          <w:sz w:val="22"/>
          <w:szCs w:val="22"/>
        </w:rPr>
        <w:t>ubytovacím průkazem</w:t>
      </w:r>
      <w:r>
        <w:rPr>
          <w:i/>
          <w:iCs/>
          <w:sz w:val="22"/>
          <w:szCs w:val="22"/>
        </w:rPr>
        <w:t>,</w:t>
      </w:r>
      <w:r>
        <w:rPr>
          <w:sz w:val="22"/>
          <w:szCs w:val="22"/>
        </w:rPr>
        <w:t xml:space="preserve"> pak bude vydán klíč od pokoje.</w:t>
      </w:r>
      <w:r>
        <w:rPr>
          <w:sz w:val="22"/>
          <w:szCs w:val="22"/>
        </w:rPr>
        <w:br/>
      </w:r>
      <w:r>
        <w:rPr>
          <w:sz w:val="22"/>
          <w:szCs w:val="22"/>
        </w:rPr>
        <w:t>d) při odchodu odevzdat klíč ve vrátnici a vyzvednout si ubytovací průkaz; při ztrátě klíče, nebo zn</w:t>
      </w:r>
      <w:r>
        <w:rPr>
          <w:sz w:val="22"/>
          <w:szCs w:val="22"/>
        </w:rPr>
        <w:t xml:space="preserve">ehodnocení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ubyt. průkazu, je žák povinen zaplatit klíč v plné výši a za vydání nového průkazu 50,- Kč správního poplatku;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případné zapomenutí ihned hlásit ve vrátnici, následně vychovateli a zajistit si náhradní ubytovací průkaz</w:t>
      </w:r>
      <w:r>
        <w:rPr>
          <w:sz w:val="22"/>
          <w:szCs w:val="22"/>
        </w:rPr>
        <w:br/>
      </w:r>
      <w:r>
        <w:rPr>
          <w:sz w:val="22"/>
          <w:szCs w:val="22"/>
        </w:rPr>
        <w:t>e) při nástupu na</w:t>
      </w:r>
      <w:r>
        <w:rPr>
          <w:sz w:val="22"/>
          <w:szCs w:val="22"/>
        </w:rPr>
        <w:t xml:space="preserve"> DM převzít a podepsat inventář přiděleného pokoje a buňky, zjištěné závady na zařízení ihned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hlásit vychovateli</w:t>
      </w:r>
    </w:p>
    <w:p w14:paraId="69013471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f) účelně hospodařit s vodou, elektrickou energií, teplem a svěřeným inventářem</w:t>
      </w:r>
    </w:p>
    <w:p w14:paraId="6E45BEDF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g) při ukončení pobytu předat vychovateli přidělený pokoj s</w:t>
      </w:r>
      <w:r>
        <w:rPr>
          <w:sz w:val="22"/>
          <w:szCs w:val="22"/>
        </w:rPr>
        <w:t xml:space="preserve"> uvedením do původního stavu</w:t>
      </w:r>
    </w:p>
    <w:p w14:paraId="04B85977" w14:textId="77777777" w:rsidR="00BF27B9" w:rsidRDefault="00EA3C93">
      <w:pPr>
        <w:pStyle w:val="Standard"/>
      </w:pPr>
      <w:r>
        <w:rPr>
          <w:sz w:val="22"/>
          <w:szCs w:val="22"/>
        </w:rPr>
        <w:t>h) dodržovat interní předpisy požární ochrany, neničit plomby na požárním zařízení a ukazatele evakuace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i) doklad o zaplacení UBYTOVÁNÍ předložit, na požádání, vychovateli, v případě dvojnásobného nezaplacení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může být žák v</w:t>
      </w:r>
      <w:r>
        <w:rPr>
          <w:sz w:val="22"/>
          <w:szCs w:val="22"/>
        </w:rPr>
        <w:t>yloučen z DM</w:t>
      </w:r>
    </w:p>
    <w:p w14:paraId="2F4CE5CD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j) zaplatit poplatek za ubytování 150,- Kč/den za každý mimořádný pobyt na DM přes SO a NE, pobyt se uskuteční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na pokojích v přízemí a 1.patra, ne na pokojích žáků</w:t>
      </w:r>
    </w:p>
    <w:p w14:paraId="3418AC76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k) hradit okamžitě a v hotovosti všechny škody způsobené úmyslně nebo z ned</w:t>
      </w:r>
      <w:r>
        <w:rPr>
          <w:sz w:val="22"/>
          <w:szCs w:val="22"/>
        </w:rPr>
        <w:t>balosti (protokolární řešení škod)</w:t>
      </w:r>
    </w:p>
    <w:p w14:paraId="319CED2E" w14:textId="77777777" w:rsidR="00BF27B9" w:rsidRDefault="00EA3C93">
      <w:pPr>
        <w:pStyle w:val="Standard"/>
      </w:pPr>
      <w:r>
        <w:rPr>
          <w:sz w:val="22"/>
          <w:szCs w:val="22"/>
        </w:rPr>
        <w:t xml:space="preserve">l) dle interní dohody zabezpečit přípravu a uvolnění ubytovacích prostor, v průběhu školního roku, pro ubytovací 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akce doplňkové činnosti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>v oblasti hygieny a ochrany zdraví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 xml:space="preserve">a) dbát na osobní hygienu, být </w:t>
      </w:r>
      <w:r>
        <w:rPr>
          <w:sz w:val="22"/>
          <w:szCs w:val="22"/>
        </w:rPr>
        <w:t xml:space="preserve">vhodně upraven a udržovat pořádek ve svých věcech, na pokoji, buňce i ostatních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prostorách DM a jeho okolí, zabezpečovat úklid i během dne a respektovat zákaz vylepování plakátů na zdi a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inventář pokojů včetně skleněných výplní dveří, pokoje si vyt</w:t>
      </w:r>
      <w:r>
        <w:rPr>
          <w:sz w:val="22"/>
          <w:szCs w:val="22"/>
        </w:rPr>
        <w:t>řít min. 2x v týdnu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b) nepřenášet příbory a nádobí z jídelny na DM a stolovat v k tomu určených prostorách dle pokynů příslušného           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vychovatele; žáci mají vstup do jídelny povolen pouze za účelem konzumace objednaného jídla</w:t>
      </w:r>
      <w:r>
        <w:rPr>
          <w:sz w:val="22"/>
          <w:szCs w:val="22"/>
        </w:rPr>
        <w:br/>
      </w:r>
      <w:r>
        <w:rPr>
          <w:sz w:val="22"/>
          <w:szCs w:val="22"/>
        </w:rPr>
        <w:t>c) na patrech DM s</w:t>
      </w:r>
      <w:r>
        <w:rPr>
          <w:sz w:val="22"/>
          <w:szCs w:val="22"/>
        </w:rPr>
        <w:t>e pohybovat pouze v přezůvkách, domácí obuvi a venkovní obuv odkládat do k tomu určených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prostor</w:t>
      </w:r>
    </w:p>
    <w:p w14:paraId="6C43CE08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d) po dobu nemoci se léčit doma a případný dopolední odjezd domů z důvodu nemoci musí žák vždy oznámit ranní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službě nebo vedoucímu DM</w:t>
      </w:r>
    </w:p>
    <w:p w14:paraId="0043FE53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f) dopolední náv</w:t>
      </w:r>
      <w:r>
        <w:rPr>
          <w:sz w:val="22"/>
          <w:szCs w:val="22"/>
        </w:rPr>
        <w:t>štěvu lékaře musí žák oznámit ranní službě nebo vedoucímu DM</w:t>
      </w:r>
    </w:p>
    <w:p w14:paraId="4B805B8B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g) v případě nemoci a pobytu na DM s nutnými pravidelnými kontrolami u lékaře (nelze odjet domů), toto opět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oznámit svému vychovateli</w:t>
      </w:r>
    </w:p>
    <w:p w14:paraId="1644AF7A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h) výskyt infekční choroby ihned oznámit vychovateli</w:t>
      </w:r>
    </w:p>
    <w:p w14:paraId="640CA439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i) v</w:t>
      </w:r>
      <w:r>
        <w:rPr>
          <w:sz w:val="22"/>
          <w:szCs w:val="22"/>
        </w:rPr>
        <w:t xml:space="preserve"> případě onemocnění doma nebo jiné nepřítomnosti na DM toto neprodleně oznámit na DM</w:t>
      </w:r>
    </w:p>
    <w:p w14:paraId="540514CB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j) je žák povinen, při důvodném podezření z přechovávání zakázaných látek na DM, umožnit vychovateli,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popř. jiné kompetentní osobě a Policii ČR vstup a prohlídku pokoj</w:t>
      </w:r>
      <w:r>
        <w:rPr>
          <w:sz w:val="22"/>
          <w:szCs w:val="22"/>
        </w:rPr>
        <w:t>e a ostatních prostor buňky</w:t>
      </w:r>
    </w:p>
    <w:p w14:paraId="61FB93C6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k) při přivolání RZP či lékařské pohotovosti si případné zdravotní poplatky hradí žák</w:t>
      </w:r>
    </w:p>
    <w:p w14:paraId="0B60FF94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l) žákům se doporučuje, aby na DM měli své vlastní základní léky na teplotu či bolest hlavy</w:t>
      </w:r>
    </w:p>
    <w:p w14:paraId="233992C8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n) při důvodném podezření, z požití </w:t>
      </w:r>
      <w:r>
        <w:rPr>
          <w:sz w:val="22"/>
          <w:szCs w:val="22"/>
        </w:rPr>
        <w:t xml:space="preserve">alkoholu, je žák povinen se podrobit dechové zkoušce, odmítne-li, bude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k žáku přistupováno, se všemi důsledky, jako by požil alkohol</w:t>
      </w:r>
    </w:p>
    <w:p w14:paraId="72C0B71A" w14:textId="77777777" w:rsidR="00BF27B9" w:rsidRDefault="00EA3C93">
      <w:pPr>
        <w:pStyle w:val="Standard"/>
      </w:pPr>
      <w:r>
        <w:rPr>
          <w:b/>
          <w:bCs/>
          <w:sz w:val="22"/>
          <w:szCs w:val="22"/>
          <w:u w:val="single"/>
        </w:rPr>
        <w:lastRenderedPageBreak/>
        <w:br/>
      </w:r>
      <w:r>
        <w:rPr>
          <w:b/>
          <w:bCs/>
          <w:sz w:val="22"/>
          <w:szCs w:val="22"/>
          <w:u w:val="single"/>
        </w:rPr>
        <w:t>v souvislosti s bezpečným pobytem na DM je přísně zakázáno: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- v neděli a příjezdových dnech je přísný zákaz návštěv </w:t>
      </w:r>
      <w:r>
        <w:rPr>
          <w:sz w:val="22"/>
          <w:szCs w:val="22"/>
        </w:rPr>
        <w:t>na pokojích mezi chlapci a děvčaty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- po odchodu z DM do školy či na praxi se žáci v průběhu vyučování nebo praxe nevrací na DM, na DM se lze 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v průběhu dopoledne vrátit jen z vážných důvodů (nevolnost, nemoc apod.)</w:t>
      </w:r>
      <w:r>
        <w:rPr>
          <w:sz w:val="22"/>
          <w:szCs w:val="22"/>
        </w:rPr>
        <w:br/>
      </w:r>
      <w:r>
        <w:rPr>
          <w:sz w:val="22"/>
          <w:szCs w:val="22"/>
        </w:rPr>
        <w:t>- zamykat se v pokojích a jiných místn</w:t>
      </w:r>
      <w:r>
        <w:rPr>
          <w:sz w:val="22"/>
          <w:szCs w:val="22"/>
        </w:rPr>
        <w:t xml:space="preserve">ostech DM během dne, vyklánět se nebo pokřikovat z oken,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vyhazovat z nich jakékoliv předměty a sedat na okenních římsách</w:t>
      </w:r>
    </w:p>
    <w:p w14:paraId="663D6657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nechat opuštěný nezamčený pokoj a neuzamčené skříňky, i když jsou žáci na patře</w:t>
      </w:r>
    </w:p>
    <w:p w14:paraId="5C8C0839" w14:textId="77777777" w:rsidR="00BF27B9" w:rsidRDefault="00EA3C9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nechávat odemčenou buňku při odchodu do školy či</w:t>
      </w:r>
      <w:r>
        <w:rPr>
          <w:sz w:val="22"/>
          <w:szCs w:val="22"/>
        </w:rPr>
        <w:t xml:space="preserve"> na praxi – zamyká žák, který odchází z buňky poslední</w:t>
      </w:r>
    </w:p>
    <w:p w14:paraId="03244CC6" w14:textId="77777777" w:rsidR="00BF27B9" w:rsidRDefault="00EA3C93">
      <w:pPr>
        <w:pStyle w:val="Standard"/>
      </w:pPr>
      <w:r>
        <w:rPr>
          <w:sz w:val="22"/>
          <w:szCs w:val="22"/>
        </w:rPr>
        <w:t>- stěhovat inventář DM a instalovat nový bez vědomí skupinového vychovatele</w:t>
      </w:r>
      <w:r>
        <w:rPr>
          <w:sz w:val="22"/>
          <w:szCs w:val="22"/>
        </w:rPr>
        <w:br/>
      </w:r>
      <w:r>
        <w:rPr>
          <w:sz w:val="22"/>
          <w:szCs w:val="22"/>
        </w:rPr>
        <w:t>- otevírat bez vědomí vychovatele velká okna, ukládat jakékoliv předměty na vnější parapety, u nových oken lze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otevírat ve</w:t>
      </w:r>
      <w:r>
        <w:rPr>
          <w:sz w:val="22"/>
          <w:szCs w:val="22"/>
        </w:rPr>
        <w:t xml:space="preserve">ntilaci   </w:t>
      </w:r>
      <w:r>
        <w:rPr>
          <w:sz w:val="22"/>
          <w:szCs w:val="22"/>
        </w:rPr>
        <w:br/>
      </w:r>
      <w:r>
        <w:rPr>
          <w:sz w:val="22"/>
          <w:szCs w:val="22"/>
        </w:rPr>
        <w:t>- donášet a přechovávat na DM výbušniny, toxické látky, drogy, zbraně a střelivo</w:t>
      </w:r>
      <w:r>
        <w:rPr>
          <w:sz w:val="22"/>
          <w:szCs w:val="22"/>
        </w:rPr>
        <w:br/>
      </w:r>
      <w:r>
        <w:rPr>
          <w:sz w:val="22"/>
          <w:szCs w:val="22"/>
        </w:rPr>
        <w:t>- pít alkohol a užívat drogy v DM i v areálu SOUE, vnášet alkohol na DM, vracet se na DM v podnapilém stavu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nebo pod vlivem drog</w:t>
      </w:r>
      <w:r>
        <w:rPr>
          <w:sz w:val="22"/>
          <w:szCs w:val="22"/>
        </w:rPr>
        <w:br/>
      </w:r>
      <w:r>
        <w:rPr>
          <w:sz w:val="22"/>
          <w:szCs w:val="22"/>
        </w:rPr>
        <w:t>- přechovávat různá zvířata</w:t>
      </w:r>
      <w:r>
        <w:rPr>
          <w:sz w:val="22"/>
          <w:szCs w:val="22"/>
        </w:rPr>
        <w:br/>
      </w:r>
      <w:r>
        <w:rPr>
          <w:sz w:val="22"/>
          <w:szCs w:val="22"/>
        </w:rPr>
        <w:t>- ko</w:t>
      </w:r>
      <w:r>
        <w:rPr>
          <w:sz w:val="22"/>
          <w:szCs w:val="22"/>
        </w:rPr>
        <w:t xml:space="preserve">uřit (to se týká i elektronických cigaret, tabákových polštářků) a manipulovat s otevřeným ohněm v budově DM a to i v areálu 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SOUE, zapalovat vonné tyčinky v prostorách DM</w:t>
      </w:r>
      <w:r>
        <w:rPr>
          <w:sz w:val="22"/>
          <w:szCs w:val="22"/>
        </w:rPr>
        <w:br/>
      </w:r>
      <w:r>
        <w:rPr>
          <w:sz w:val="22"/>
          <w:szCs w:val="22"/>
        </w:rPr>
        <w:t>- rozšiřovat a propagovat pornografickou literaturu, sledovat na elektronických z</w:t>
      </w:r>
      <w:r>
        <w:rPr>
          <w:sz w:val="22"/>
          <w:szCs w:val="22"/>
        </w:rPr>
        <w:t>ařízeních pornografické filmy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- rozšiřovat literaturu s rasistickou nebo politickou tématikou a svým chováním podněcovat projevy rasismu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a  agresivity</w:t>
      </w:r>
      <w:r>
        <w:rPr>
          <w:sz w:val="22"/>
          <w:szCs w:val="22"/>
        </w:rPr>
        <w:br/>
      </w:r>
      <w:r>
        <w:rPr>
          <w:sz w:val="22"/>
          <w:szCs w:val="22"/>
        </w:rPr>
        <w:t>- vstupovat  do prostor vrátnice</w:t>
      </w:r>
      <w:r>
        <w:rPr>
          <w:sz w:val="22"/>
          <w:szCs w:val="22"/>
        </w:rPr>
        <w:br/>
      </w:r>
      <w:r>
        <w:rPr>
          <w:sz w:val="22"/>
          <w:szCs w:val="22"/>
        </w:rPr>
        <w:t>- bez vědomí vychovatele opustit areál DM, každé vzdálení z areálu za</w:t>
      </w:r>
      <w:r>
        <w:rPr>
          <w:sz w:val="22"/>
          <w:szCs w:val="22"/>
        </w:rPr>
        <w:t>psat do  sešitu vycházek, s výjimkou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večeře a akcí DM v areálu SOUE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- provádět jakékoliv opravy a zásahy do instalací elektrického zařízení DM, rozvodů PC sítě a provádět opravy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na svých elektrospotřebičích</w:t>
      </w:r>
      <w:r>
        <w:rPr>
          <w:sz w:val="22"/>
          <w:szCs w:val="22"/>
        </w:rPr>
        <w:br/>
      </w:r>
      <w:r>
        <w:rPr>
          <w:sz w:val="22"/>
          <w:szCs w:val="22"/>
        </w:rPr>
        <w:t>- jezdit malým výtahem</w:t>
      </w:r>
      <w:r>
        <w:rPr>
          <w:sz w:val="22"/>
          <w:szCs w:val="22"/>
        </w:rPr>
        <w:br/>
      </w:r>
      <w:r>
        <w:rPr>
          <w:sz w:val="22"/>
          <w:szCs w:val="22"/>
        </w:rPr>
        <w:t>- vyprošťovat osoby</w:t>
      </w:r>
      <w:r>
        <w:rPr>
          <w:sz w:val="22"/>
          <w:szCs w:val="22"/>
        </w:rPr>
        <w:t xml:space="preserve"> z kabiny výtahu, znečišťovat a poškozovat výtahové prostory a kamerový systém DM, 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provádět nedovolenou manipulaci s výtahy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- provozovat na DM podnikatelskou činnost, hrát a provozovat hazardní hry, v ubytovacích prostorách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neprovozovat bojové uměn</w:t>
      </w:r>
      <w:r>
        <w:rPr>
          <w:sz w:val="22"/>
          <w:szCs w:val="22"/>
        </w:rPr>
        <w:t>í a jiné tělesné aktivity bez vědomí vychovatele</w:t>
      </w:r>
      <w:r>
        <w:rPr>
          <w:sz w:val="22"/>
          <w:szCs w:val="22"/>
        </w:rPr>
        <w:br/>
      </w:r>
      <w:r>
        <w:rPr>
          <w:sz w:val="22"/>
          <w:szCs w:val="22"/>
        </w:rPr>
        <w:t>- ponechávat klíče v zámcích ze strany pokoje při nočním uzamčení, dveře buňky musí zůstat otevřené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- šikanovat jakýmkoliv způsobem ostatní žáky, v případě zjištění šikany bude postupováno v souladu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s po</w:t>
      </w:r>
      <w:r>
        <w:rPr>
          <w:sz w:val="22"/>
          <w:szCs w:val="22"/>
        </w:rPr>
        <w:t>kyny MŠMT</w:t>
      </w:r>
      <w:r>
        <w:rPr>
          <w:sz w:val="22"/>
          <w:szCs w:val="22"/>
        </w:rPr>
        <w:br/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br/>
      </w:r>
      <w:r>
        <w:rPr>
          <w:sz w:val="22"/>
          <w:szCs w:val="22"/>
        </w:rPr>
        <w:br/>
      </w:r>
      <w:r>
        <w:t xml:space="preserve">IV. </w:t>
      </w:r>
      <w:r>
        <w:rPr>
          <w:u w:val="single"/>
        </w:rPr>
        <w:t>Výchovná opatření pro ubytované žáky</w:t>
      </w:r>
      <w:r>
        <w:rPr>
          <w:sz w:val="22"/>
          <w:szCs w:val="22"/>
        </w:rPr>
        <w:br/>
      </w:r>
      <w:r>
        <w:rPr>
          <w:sz w:val="12"/>
          <w:szCs w:val="12"/>
        </w:rPr>
        <w:t xml:space="preserve">    </w:t>
      </w:r>
      <w:r>
        <w:rPr>
          <w:sz w:val="22"/>
          <w:szCs w:val="22"/>
        </w:rPr>
        <w:br/>
      </w:r>
      <w:r>
        <w:rPr>
          <w:sz w:val="22"/>
          <w:szCs w:val="22"/>
        </w:rPr>
        <w:t>Pochvaly :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- pochvala ředitele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t>Kárná opatření:</w:t>
      </w:r>
      <w:r>
        <w:rPr>
          <w:sz w:val="22"/>
          <w:szCs w:val="22"/>
        </w:rPr>
        <w:br/>
      </w:r>
      <w:r>
        <w:rPr>
          <w:sz w:val="22"/>
          <w:szCs w:val="22"/>
        </w:rPr>
        <w:t>- důtka ředitele učiliště + podmínečné ukončení ubytování v DM se zkušební lhůtou jednoho až pěti měsíců</w:t>
      </w:r>
      <w:r>
        <w:rPr>
          <w:sz w:val="22"/>
          <w:szCs w:val="22"/>
        </w:rPr>
        <w:br/>
      </w:r>
      <w:r>
        <w:rPr>
          <w:sz w:val="22"/>
          <w:szCs w:val="22"/>
        </w:rPr>
        <w:t>- ukončení pobytu na DM, kdy může ř</w:t>
      </w:r>
      <w:r>
        <w:rPr>
          <w:sz w:val="22"/>
          <w:szCs w:val="22"/>
        </w:rPr>
        <w:t>editel SOUE ponechat žáka v DM na dobu nezbytně nutnou k zajištění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náhradního ubytování, nejdéle však po dobu jednoho měsíce ode dne stanoveného pro ukončení ubytování v DM,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pokud se žák v této době dopustí dalšího přestupku, ukončí mu ředitel pobyt o</w:t>
      </w:r>
      <w:r>
        <w:rPr>
          <w:sz w:val="22"/>
          <w:szCs w:val="22"/>
        </w:rPr>
        <w:t>kamžitě.</w:t>
      </w:r>
    </w:p>
    <w:p w14:paraId="22A20825" w14:textId="77777777" w:rsidR="00BF27B9" w:rsidRDefault="00BF27B9">
      <w:pPr>
        <w:pStyle w:val="Standard"/>
        <w:rPr>
          <w:sz w:val="22"/>
          <w:szCs w:val="22"/>
        </w:rPr>
      </w:pPr>
    </w:p>
    <w:p w14:paraId="3D1F4078" w14:textId="77777777" w:rsidR="00BF27B9" w:rsidRDefault="00EA3C93">
      <w:pPr>
        <w:pStyle w:val="Standard"/>
      </w:pPr>
      <w:r>
        <w:rPr>
          <w:sz w:val="22"/>
          <w:szCs w:val="22"/>
          <w:u w:val="single"/>
        </w:rPr>
        <w:t>V. Režim dne DM pro žáky do 18 let</w:t>
      </w:r>
      <w:r>
        <w:rPr>
          <w:sz w:val="22"/>
          <w:szCs w:val="22"/>
          <w:u w:val="single"/>
        </w:rPr>
        <w:br/>
      </w:r>
    </w:p>
    <w:p w14:paraId="72F921F1" w14:textId="77777777" w:rsidR="00BF27B9" w:rsidRDefault="00EA3C93">
      <w:pPr>
        <w:rPr>
          <w:b/>
          <w:bCs/>
          <w:sz w:val="22"/>
        </w:rPr>
      </w:pPr>
      <w:r>
        <w:rPr>
          <w:b/>
          <w:bCs/>
          <w:sz w:val="22"/>
        </w:rPr>
        <w:t>Ubytovaní žáci vstávají individuálně dle svého rozvrhu ve škole či na praxi.</w:t>
      </w:r>
    </w:p>
    <w:p w14:paraId="5A981F66" w14:textId="77777777" w:rsidR="00BF27B9" w:rsidRDefault="00BF27B9">
      <w:pPr>
        <w:ind w:left="180"/>
        <w:rPr>
          <w:sz w:val="16"/>
          <w:szCs w:val="16"/>
        </w:rPr>
      </w:pPr>
    </w:p>
    <w:p w14:paraId="18F967D8" w14:textId="77777777" w:rsidR="00BF27B9" w:rsidRDefault="00EA3C93">
      <w:pPr>
        <w:rPr>
          <w:sz w:val="22"/>
        </w:rPr>
      </w:pPr>
      <w:r>
        <w:rPr>
          <w:sz w:val="22"/>
        </w:rPr>
        <w:t>- provedou osobní hygienu, před odchodem řádně uklidí svůj pokoj a neruší ostatní žáky</w:t>
      </w:r>
    </w:p>
    <w:p w14:paraId="33119080" w14:textId="77777777" w:rsidR="00BF27B9" w:rsidRDefault="00EA3C93">
      <w:pPr>
        <w:rPr>
          <w:sz w:val="22"/>
        </w:rPr>
      </w:pPr>
      <w:r>
        <w:rPr>
          <w:sz w:val="22"/>
        </w:rPr>
        <w:t>- snídaně se vydává od 5,45 hodin do 7,45 hod</w:t>
      </w:r>
      <w:r>
        <w:rPr>
          <w:sz w:val="22"/>
        </w:rPr>
        <w:t>in</w:t>
      </w:r>
    </w:p>
    <w:p w14:paraId="43E15FD5" w14:textId="77777777" w:rsidR="00BF27B9" w:rsidRDefault="00EA3C93">
      <w:pPr>
        <w:rPr>
          <w:sz w:val="22"/>
        </w:rPr>
      </w:pPr>
      <w:r>
        <w:rPr>
          <w:sz w:val="22"/>
        </w:rPr>
        <w:t>- během vyučování a praxe se žáci nevrací na DM (s výjimkou polední přestávky)</w:t>
      </w:r>
    </w:p>
    <w:p w14:paraId="38264658" w14:textId="77777777" w:rsidR="00BF27B9" w:rsidRDefault="00EA3C93">
      <w:pPr>
        <w:rPr>
          <w:sz w:val="22"/>
        </w:rPr>
      </w:pPr>
      <w:r>
        <w:rPr>
          <w:sz w:val="22"/>
        </w:rPr>
        <w:t>- oběd se vydává od 11,45 hod do 14,45 hodin</w:t>
      </w:r>
    </w:p>
    <w:p w14:paraId="2F658140" w14:textId="77777777" w:rsidR="00BF27B9" w:rsidRDefault="00EA3C93">
      <w:pPr>
        <w:rPr>
          <w:sz w:val="22"/>
        </w:rPr>
      </w:pPr>
      <w:r>
        <w:rPr>
          <w:sz w:val="22"/>
        </w:rPr>
        <w:t>- osobní volno do 17,00 hodin po domluvě s vychovatelem</w:t>
      </w:r>
      <w:r>
        <w:rPr>
          <w:sz w:val="22"/>
        </w:rPr>
        <w:br/>
      </w:r>
      <w:r>
        <w:rPr>
          <w:sz w:val="22"/>
        </w:rPr>
        <w:t xml:space="preserve">- odpolední studijní klid           </w:t>
      </w:r>
      <w:r>
        <w:rPr>
          <w:sz w:val="22"/>
        </w:rPr>
        <w:tab/>
      </w:r>
      <w:r>
        <w:rPr>
          <w:sz w:val="22"/>
        </w:rPr>
        <w:tab/>
        <w:t>17,00 - 18,00 h</w:t>
      </w:r>
    </w:p>
    <w:p w14:paraId="641C4193" w14:textId="77777777" w:rsidR="00BF27B9" w:rsidRDefault="00EA3C93">
      <w:pPr>
        <w:rPr>
          <w:sz w:val="22"/>
        </w:rPr>
      </w:pPr>
      <w:r>
        <w:rPr>
          <w:sz w:val="22"/>
        </w:rPr>
        <w:t xml:space="preserve">- večeře           </w:t>
      </w:r>
      <w:r>
        <w:rPr>
          <w:sz w:val="22"/>
        </w:rPr>
        <w:t xml:space="preserve">               </w:t>
      </w:r>
      <w:r>
        <w:rPr>
          <w:sz w:val="22"/>
        </w:rPr>
        <w:tab/>
      </w:r>
      <w:r>
        <w:rPr>
          <w:sz w:val="22"/>
        </w:rPr>
        <w:tab/>
        <w:t>18,00 - 19,00 h</w:t>
      </w:r>
    </w:p>
    <w:p w14:paraId="2B0C8FA0" w14:textId="77777777" w:rsidR="00BF27B9" w:rsidRDefault="00EA3C93">
      <w:pPr>
        <w:rPr>
          <w:sz w:val="22"/>
        </w:rPr>
      </w:pPr>
      <w:r>
        <w:rPr>
          <w:sz w:val="22"/>
        </w:rPr>
        <w:t xml:space="preserve">- večerní studijní klid                </w:t>
      </w:r>
      <w:r>
        <w:rPr>
          <w:sz w:val="22"/>
        </w:rPr>
        <w:tab/>
      </w:r>
      <w:r>
        <w:rPr>
          <w:sz w:val="22"/>
        </w:rPr>
        <w:tab/>
        <w:t>20,00 - 21,00 h</w:t>
      </w:r>
    </w:p>
    <w:p w14:paraId="1BEEC432" w14:textId="77777777" w:rsidR="00BF27B9" w:rsidRDefault="00EA3C93">
      <w:pPr>
        <w:rPr>
          <w:sz w:val="22"/>
        </w:rPr>
      </w:pPr>
      <w:r>
        <w:rPr>
          <w:sz w:val="22"/>
        </w:rPr>
        <w:lastRenderedPageBreak/>
        <w:t xml:space="preserve">- osobní hygiena                    </w:t>
      </w:r>
      <w:r>
        <w:rPr>
          <w:sz w:val="22"/>
        </w:rPr>
        <w:tab/>
      </w:r>
      <w:r>
        <w:rPr>
          <w:sz w:val="22"/>
        </w:rPr>
        <w:tab/>
        <w:t>21,00 - 21,30 h</w:t>
      </w:r>
    </w:p>
    <w:p w14:paraId="31E96830" w14:textId="77777777" w:rsidR="00BF27B9" w:rsidRDefault="00EA3C93">
      <w:pPr>
        <w:rPr>
          <w:sz w:val="22"/>
        </w:rPr>
      </w:pPr>
      <w:r>
        <w:rPr>
          <w:sz w:val="22"/>
        </w:rPr>
        <w:t>- večerka a dodržování nočního  klidu od     21,30 h</w:t>
      </w:r>
    </w:p>
    <w:p w14:paraId="624ED1DA" w14:textId="77777777" w:rsidR="00BF27B9" w:rsidRDefault="00BF27B9">
      <w:pPr>
        <w:rPr>
          <w:sz w:val="16"/>
          <w:szCs w:val="16"/>
        </w:rPr>
      </w:pPr>
    </w:p>
    <w:p w14:paraId="04D57EED" w14:textId="77777777" w:rsidR="00BF27B9" w:rsidRDefault="00EA3C93">
      <w:pPr>
        <w:ind w:left="1260" w:hanging="1260"/>
      </w:pPr>
      <w:r>
        <w:rPr>
          <w:b/>
          <w:bCs/>
          <w:sz w:val="22"/>
        </w:rPr>
        <w:t xml:space="preserve">Studijní klid </w:t>
      </w:r>
      <w:r>
        <w:rPr>
          <w:b/>
          <w:bCs/>
          <w:sz w:val="22"/>
        </w:rPr>
        <w:tab/>
      </w:r>
      <w:r>
        <w:rPr>
          <w:sz w:val="22"/>
        </w:rPr>
        <w:t>- studující jsou na svých pokojích</w:t>
      </w:r>
    </w:p>
    <w:p w14:paraId="0D72FEB3" w14:textId="77777777" w:rsidR="00BF27B9" w:rsidRDefault="00EA3C93">
      <w:pPr>
        <w:pStyle w:val="Zkladntextodsazen"/>
        <w:ind w:left="1260" w:firstLine="0"/>
        <w:rPr>
          <w:sz w:val="22"/>
        </w:rPr>
      </w:pPr>
      <w:r>
        <w:rPr>
          <w:sz w:val="22"/>
        </w:rPr>
        <w:t xml:space="preserve">- při </w:t>
      </w:r>
      <w:r>
        <w:rPr>
          <w:sz w:val="22"/>
        </w:rPr>
        <w:t>studijním klidu musí být v budově DM respektována nerušená příprava na výuku</w:t>
      </w:r>
    </w:p>
    <w:p w14:paraId="0FA1E023" w14:textId="77777777" w:rsidR="00BF27B9" w:rsidRDefault="00EA3C93">
      <w:pPr>
        <w:pStyle w:val="Zkladntextodsazen2"/>
        <w:ind w:left="1260" w:firstLine="0"/>
      </w:pPr>
      <w:r>
        <w:t xml:space="preserve">- studium může být dle potřeby prodlouženo po domluvě se skupinovým vychovatelem i po    </w:t>
      </w:r>
    </w:p>
    <w:p w14:paraId="502060A7" w14:textId="77777777" w:rsidR="00BF27B9" w:rsidRDefault="00EA3C93">
      <w:pPr>
        <w:pStyle w:val="Zkladntextodsazen2"/>
        <w:ind w:left="1260" w:firstLine="0"/>
      </w:pPr>
      <w:r>
        <w:t xml:space="preserve">  večerce, ale až po využití předchozích možností, max. však jen do 23,00 hodin</w:t>
      </w:r>
    </w:p>
    <w:p w14:paraId="0528BA84" w14:textId="77777777" w:rsidR="00BF27B9" w:rsidRDefault="00EA3C93">
      <w:pPr>
        <w:pStyle w:val="Zkladntextodsazen2"/>
        <w:ind w:left="1416" w:hanging="156"/>
      </w:pPr>
      <w:r>
        <w:t xml:space="preserve">- </w:t>
      </w:r>
      <w:r>
        <w:t>žáci, kteří jsou již připraveni na vyučování, nebo mají praxi, neruší ostatní a věnují se jiné tiché zájmové činnosti s vědomím vychovatele</w:t>
      </w:r>
    </w:p>
    <w:p w14:paraId="06881740" w14:textId="77777777" w:rsidR="00BF27B9" w:rsidRDefault="00BF27B9">
      <w:pPr>
        <w:ind w:left="1260"/>
        <w:rPr>
          <w:sz w:val="16"/>
          <w:szCs w:val="16"/>
        </w:rPr>
      </w:pPr>
    </w:p>
    <w:p w14:paraId="2DF095B1" w14:textId="77777777" w:rsidR="00BF27B9" w:rsidRDefault="00EA3C93">
      <w:pPr>
        <w:tabs>
          <w:tab w:val="left" w:pos="1260"/>
        </w:tabs>
      </w:pPr>
      <w:r>
        <w:rPr>
          <w:b/>
          <w:bCs/>
          <w:sz w:val="22"/>
        </w:rPr>
        <w:t>Vycházky</w:t>
      </w:r>
      <w:r>
        <w:rPr>
          <w:sz w:val="22"/>
        </w:rPr>
        <w:t xml:space="preserve"> – každou</w:t>
      </w:r>
      <w:r>
        <w:rPr>
          <w:b/>
        </w:rPr>
        <w:t xml:space="preserve"> středu mají žáci „volný den“. V tento den nemusí dodržovat studijní dobu </w:t>
      </w:r>
      <w:r>
        <w:rPr>
          <w:b/>
        </w:rPr>
        <w:br/>
      </w:r>
      <w:r>
        <w:rPr>
          <w:b/>
        </w:rPr>
        <w:t>a mohou se vrátit na DM</w:t>
      </w:r>
      <w:r>
        <w:rPr>
          <w:b/>
        </w:rPr>
        <w:t xml:space="preserve"> až ve stanovený čas dle ročníků. </w:t>
      </w:r>
      <w:r>
        <w:rPr>
          <w:b/>
        </w:rPr>
        <w:br/>
      </w:r>
      <w:r>
        <w:rPr>
          <w:sz w:val="22"/>
        </w:rPr>
        <w:t xml:space="preserve">                          l. ročník </w:t>
      </w:r>
      <w:r>
        <w:rPr>
          <w:sz w:val="22"/>
        </w:rPr>
        <w:tab/>
        <w:t xml:space="preserve">           </w:t>
      </w:r>
      <w:r>
        <w:rPr>
          <w:sz w:val="22"/>
        </w:rPr>
        <w:tab/>
        <w:t>do 20,00 hodin</w:t>
      </w:r>
    </w:p>
    <w:p w14:paraId="01AB7DEC" w14:textId="77777777" w:rsidR="00BF27B9" w:rsidRDefault="00EA3C93">
      <w:pPr>
        <w:ind w:left="1440" w:hanging="24"/>
        <w:rPr>
          <w:sz w:val="22"/>
        </w:rPr>
      </w:pPr>
      <w:r>
        <w:rPr>
          <w:sz w:val="22"/>
        </w:rPr>
        <w:t>2. ročník</w:t>
      </w:r>
      <w:r>
        <w:rPr>
          <w:sz w:val="22"/>
        </w:rPr>
        <w:tab/>
      </w:r>
      <w:r>
        <w:rPr>
          <w:sz w:val="22"/>
        </w:rPr>
        <w:tab/>
        <w:t>do 21,00 hodin</w:t>
      </w:r>
    </w:p>
    <w:p w14:paraId="2B0A7950" w14:textId="77777777" w:rsidR="00BF27B9" w:rsidRDefault="00EA3C93">
      <w:pPr>
        <w:ind w:left="1440" w:hanging="24"/>
        <w:rPr>
          <w:sz w:val="22"/>
        </w:rPr>
      </w:pPr>
      <w:r>
        <w:rPr>
          <w:sz w:val="22"/>
        </w:rPr>
        <w:t>3.- 4. ročník</w:t>
      </w:r>
      <w:r>
        <w:rPr>
          <w:sz w:val="22"/>
        </w:rPr>
        <w:tab/>
      </w:r>
      <w:r>
        <w:rPr>
          <w:sz w:val="22"/>
        </w:rPr>
        <w:tab/>
        <w:t>do 21,30 hodin</w:t>
      </w:r>
    </w:p>
    <w:p w14:paraId="4BDCBCD8" w14:textId="77777777" w:rsidR="00BF27B9" w:rsidRDefault="00EA3C93">
      <w:pPr>
        <w:pStyle w:val="Zkladntext"/>
      </w:pPr>
      <w:r>
        <w:t xml:space="preserve"> Povolení ke každé vycházce, která zasahuje do doby studijního klidu a žák ji požaduje v jiný den než</w:t>
      </w:r>
      <w:r>
        <w:t xml:space="preserve"> ve středu, dává příslušný vychovatel.</w:t>
      </w:r>
      <w:r>
        <w:br/>
      </w:r>
      <w:r>
        <w:br/>
      </w:r>
      <w:r>
        <w:t>Podmínky vycházky:</w:t>
      </w:r>
    </w:p>
    <w:p w14:paraId="6E457F96" w14:textId="77777777" w:rsidR="00BF27B9" w:rsidRDefault="00EA3C93">
      <w:pPr>
        <w:rPr>
          <w:sz w:val="22"/>
        </w:rPr>
      </w:pPr>
      <w:r>
        <w:rPr>
          <w:sz w:val="22"/>
        </w:rPr>
        <w:t>- před odchodem z DM řádné uklidit svůj pokoj</w:t>
      </w:r>
    </w:p>
    <w:p w14:paraId="7B3C8484" w14:textId="77777777" w:rsidR="00BF27B9" w:rsidRDefault="00EA3C93">
      <w:pPr>
        <w:rPr>
          <w:sz w:val="22"/>
        </w:rPr>
      </w:pPr>
      <w:r>
        <w:rPr>
          <w:sz w:val="22"/>
        </w:rPr>
        <w:t xml:space="preserve">- žáci mají tzv. oznamovací povinnost, takže každý odchod z DM a dobu návratu zapíší do sešitu vycházek </w:t>
      </w:r>
      <w:r>
        <w:rPr>
          <w:sz w:val="22"/>
        </w:rPr>
        <w:br/>
      </w:r>
      <w:r>
        <w:rPr>
          <w:sz w:val="22"/>
        </w:rPr>
        <w:t xml:space="preserve">  na svém patře a ohlásí vychovateli (s výjimk</w:t>
      </w:r>
      <w:r>
        <w:rPr>
          <w:sz w:val="22"/>
        </w:rPr>
        <w:t xml:space="preserve">ou večeře ve školní jídelně a akcí DM v areálu SOUE ) </w:t>
      </w:r>
    </w:p>
    <w:p w14:paraId="5BB4B2DD" w14:textId="77777777" w:rsidR="00BF27B9" w:rsidRDefault="00BF27B9">
      <w:pPr>
        <w:ind w:left="1260"/>
        <w:rPr>
          <w:sz w:val="16"/>
          <w:szCs w:val="16"/>
        </w:rPr>
      </w:pPr>
    </w:p>
    <w:p w14:paraId="3E3EAC51" w14:textId="77777777" w:rsidR="00BF27B9" w:rsidRDefault="00EA3C93">
      <w:pPr>
        <w:ind w:left="2130" w:hanging="2130"/>
      </w:pPr>
      <w:r>
        <w:rPr>
          <w:b/>
          <w:bCs/>
          <w:sz w:val="22"/>
        </w:rPr>
        <w:t xml:space="preserve">Televizní pořady a hry na PC </w:t>
      </w:r>
      <w:r>
        <w:rPr>
          <w:sz w:val="22"/>
        </w:rPr>
        <w:t xml:space="preserve">– mohou žáci sledovat a hrát jen se souhlasem vychovatele, a to mimo studijní  </w:t>
      </w:r>
      <w:r>
        <w:rPr>
          <w:sz w:val="22"/>
        </w:rPr>
        <w:br/>
      </w:r>
      <w:r>
        <w:rPr>
          <w:sz w:val="22"/>
        </w:rPr>
        <w:t xml:space="preserve">               klid, s respektováním přípravy na večerku a dodržováním nočního klidu</w:t>
      </w:r>
    </w:p>
    <w:p w14:paraId="056565B6" w14:textId="77777777" w:rsidR="00BF27B9" w:rsidRDefault="00BF27B9">
      <w:pPr>
        <w:ind w:left="1980"/>
        <w:rPr>
          <w:sz w:val="16"/>
          <w:szCs w:val="16"/>
        </w:rPr>
      </w:pPr>
    </w:p>
    <w:p w14:paraId="1DFBB922" w14:textId="77777777" w:rsidR="00BF27B9" w:rsidRDefault="00EA3C93">
      <w:r>
        <w:rPr>
          <w:b/>
          <w:bCs/>
          <w:sz w:val="22"/>
        </w:rPr>
        <w:t>Odjez</w:t>
      </w:r>
      <w:r>
        <w:rPr>
          <w:b/>
          <w:bCs/>
          <w:sz w:val="22"/>
        </w:rPr>
        <w:t>dy žáků z DM</w:t>
      </w:r>
      <w:r>
        <w:rPr>
          <w:sz w:val="22"/>
        </w:rPr>
        <w:t xml:space="preserve"> </w:t>
      </w:r>
      <w:r>
        <w:rPr>
          <w:sz w:val="22"/>
        </w:rPr>
        <w:tab/>
        <w:t>- nejpozději do 15,00 h v pátek nebo v odjezdový den</w:t>
      </w:r>
    </w:p>
    <w:p w14:paraId="5CFA01CD" w14:textId="77777777" w:rsidR="00BF27B9" w:rsidRDefault="00EA3C93">
      <w:pPr>
        <w:pStyle w:val="Zkladntextodsazen3"/>
        <w:ind w:hanging="36"/>
      </w:pPr>
      <w:r>
        <w:t xml:space="preserve">- případný pobyt na DM přes sobotu a neděli (ve výjimečných případech, akce školy,   </w:t>
      </w:r>
      <w:r>
        <w:br/>
      </w:r>
      <w:r>
        <w:t xml:space="preserve">  sportovní akce, brigáda) na pokojích komerce, oznámit včas svému vychovateli</w:t>
      </w:r>
    </w:p>
    <w:p w14:paraId="7E23F501" w14:textId="77777777" w:rsidR="00BF27B9" w:rsidRDefault="00BF27B9">
      <w:pPr>
        <w:rPr>
          <w:sz w:val="16"/>
          <w:szCs w:val="16"/>
        </w:rPr>
      </w:pPr>
    </w:p>
    <w:p w14:paraId="447B17E8" w14:textId="77777777" w:rsidR="00BF27B9" w:rsidRDefault="00EA3C93">
      <w:pPr>
        <w:ind w:left="2160" w:right="46" w:hanging="2160"/>
      </w:pPr>
      <w:r>
        <w:rPr>
          <w:b/>
          <w:bCs/>
          <w:sz w:val="22"/>
        </w:rPr>
        <w:t>Příjezdy žáku na DM</w:t>
      </w:r>
      <w:r>
        <w:rPr>
          <w:sz w:val="22"/>
        </w:rPr>
        <w:t xml:space="preserve"> </w:t>
      </w:r>
      <w:r>
        <w:rPr>
          <w:sz w:val="22"/>
        </w:rPr>
        <w:tab/>
        <w:t>-</w:t>
      </w:r>
      <w:r>
        <w:rPr>
          <w:sz w:val="22"/>
        </w:rPr>
        <w:t xml:space="preserve"> v neděli nebo v příjezdový den od 18,00 h do 22,00 hodin </w:t>
      </w:r>
    </w:p>
    <w:p w14:paraId="4150F287" w14:textId="77777777" w:rsidR="00BF27B9" w:rsidRDefault="00EA3C93">
      <w:pPr>
        <w:ind w:left="2160" w:right="46" w:hanging="2160"/>
      </w:pPr>
      <w:r>
        <w:rPr>
          <w:b/>
          <w:bCs/>
          <w:sz w:val="22"/>
        </w:rPr>
        <w:t xml:space="preserve">                                       - </w:t>
      </w:r>
      <w:r>
        <w:rPr>
          <w:sz w:val="22"/>
        </w:rPr>
        <w:t xml:space="preserve">po příjezdu již žáci neopouští bezdůvodně DM (v příjezdový den nejsou vycházky),  </w:t>
      </w:r>
      <w:r>
        <w:rPr>
          <w:sz w:val="22"/>
        </w:rPr>
        <w:br/>
      </w:r>
      <w:r>
        <w:rPr>
          <w:sz w:val="22"/>
        </w:rPr>
        <w:t xml:space="preserve">  výjimky povoluje příjezdová služba, povolený odchod a příchod žák zapíš</w:t>
      </w:r>
      <w:r>
        <w:rPr>
          <w:sz w:val="22"/>
        </w:rPr>
        <w:t xml:space="preserve">e do sešitu </w:t>
      </w:r>
      <w:r>
        <w:rPr>
          <w:sz w:val="22"/>
        </w:rPr>
        <w:br/>
      </w:r>
      <w:r>
        <w:rPr>
          <w:sz w:val="22"/>
        </w:rPr>
        <w:t xml:space="preserve">  nedělní přítomnosti, s maximální dobou návratu ve 21,30 hodin</w:t>
      </w:r>
    </w:p>
    <w:p w14:paraId="5974F750" w14:textId="77777777" w:rsidR="00BF27B9" w:rsidRDefault="00EA3C93">
      <w:pPr>
        <w:ind w:left="1800"/>
        <w:rPr>
          <w:sz w:val="22"/>
        </w:rPr>
      </w:pPr>
      <w:r>
        <w:rPr>
          <w:sz w:val="22"/>
        </w:rPr>
        <w:t xml:space="preserve">       - dovolenky odevzdávat ve vrátnici</w:t>
      </w:r>
    </w:p>
    <w:p w14:paraId="7740A2D5" w14:textId="77777777" w:rsidR="00BF27B9" w:rsidRDefault="00BF27B9">
      <w:pPr>
        <w:ind w:left="1800"/>
        <w:rPr>
          <w:sz w:val="22"/>
        </w:rPr>
      </w:pPr>
    </w:p>
    <w:p w14:paraId="05B3BF5E" w14:textId="77777777" w:rsidR="00BF27B9" w:rsidRDefault="00EA3C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Režim dne DM pro žáky nad 18 let</w:t>
      </w:r>
    </w:p>
    <w:p w14:paraId="5BC12189" w14:textId="77777777" w:rsidR="00BF27B9" w:rsidRDefault="00EA3C93">
      <w:pPr>
        <w:rPr>
          <w:b/>
          <w:bCs/>
          <w:sz w:val="22"/>
        </w:rPr>
      </w:pPr>
      <w:r>
        <w:rPr>
          <w:b/>
          <w:bCs/>
          <w:sz w:val="22"/>
        </w:rPr>
        <w:t>Ubytovaní žáci vstávají individuálně dle svého rozvrhu ve škole či na praxi.</w:t>
      </w:r>
    </w:p>
    <w:p w14:paraId="1B305AF1" w14:textId="77777777" w:rsidR="00BF27B9" w:rsidRDefault="00BF27B9">
      <w:pPr>
        <w:rPr>
          <w:b/>
          <w:bCs/>
          <w:sz w:val="22"/>
        </w:rPr>
      </w:pPr>
    </w:p>
    <w:p w14:paraId="291D7EAF" w14:textId="77777777" w:rsidR="00BF27B9" w:rsidRDefault="00EA3C93">
      <w:pPr>
        <w:rPr>
          <w:sz w:val="22"/>
        </w:rPr>
      </w:pPr>
      <w:r>
        <w:rPr>
          <w:sz w:val="22"/>
        </w:rPr>
        <w:t>- provedou osobní hygienu</w:t>
      </w:r>
      <w:r>
        <w:rPr>
          <w:sz w:val="22"/>
        </w:rPr>
        <w:t>, před odchodem řádně uklidí svůj pokoj a neruší ostatní žáky</w:t>
      </w:r>
    </w:p>
    <w:p w14:paraId="6B91BCB7" w14:textId="77777777" w:rsidR="00BF27B9" w:rsidRDefault="00EA3C93">
      <w:pPr>
        <w:rPr>
          <w:sz w:val="22"/>
        </w:rPr>
      </w:pPr>
      <w:r>
        <w:rPr>
          <w:sz w:val="22"/>
        </w:rPr>
        <w:t>- snídaně se vydává od 5,45 hodin do 7,45 hodin</w:t>
      </w:r>
    </w:p>
    <w:p w14:paraId="51019AB6" w14:textId="77777777" w:rsidR="00BF27B9" w:rsidRDefault="00EA3C93">
      <w:pPr>
        <w:rPr>
          <w:sz w:val="22"/>
        </w:rPr>
      </w:pPr>
      <w:r>
        <w:rPr>
          <w:sz w:val="22"/>
        </w:rPr>
        <w:t>- během vyučování a praxe se žáci nevrací na DM (s výjimkou polední přestávky)</w:t>
      </w:r>
    </w:p>
    <w:p w14:paraId="4599170D" w14:textId="77777777" w:rsidR="00BF27B9" w:rsidRDefault="00EA3C93">
      <w:pPr>
        <w:rPr>
          <w:sz w:val="22"/>
        </w:rPr>
      </w:pPr>
      <w:r>
        <w:rPr>
          <w:sz w:val="22"/>
        </w:rPr>
        <w:t>- oběd se vydává od 11,45 hod do 14,45 hodin</w:t>
      </w:r>
    </w:p>
    <w:p w14:paraId="1D162CE2" w14:textId="77777777" w:rsidR="00BF27B9" w:rsidRDefault="00EA3C93">
      <w:r>
        <w:rPr>
          <w:b/>
          <w:bCs/>
          <w:sz w:val="22"/>
        </w:rPr>
        <w:t>-</w:t>
      </w:r>
      <w:r>
        <w:rPr>
          <w:bCs/>
          <w:sz w:val="22"/>
        </w:rPr>
        <w:t>studium a osobní voln</w:t>
      </w:r>
      <w:r>
        <w:rPr>
          <w:bCs/>
          <w:sz w:val="22"/>
        </w:rPr>
        <w:t>o dle vlastního uvážení a předchozí domluvy s vychovatelem</w:t>
      </w:r>
    </w:p>
    <w:p w14:paraId="76C4A7CD" w14:textId="77777777" w:rsidR="00BF27B9" w:rsidRDefault="00EA3C93">
      <w:r>
        <w:rPr>
          <w:b/>
          <w:bCs/>
          <w:sz w:val="22"/>
        </w:rPr>
        <w:t xml:space="preserve">- </w:t>
      </w:r>
      <w:r>
        <w:rPr>
          <w:bCs/>
          <w:sz w:val="22"/>
        </w:rPr>
        <w:t>večeře se vydává od 18,00 hodin do 19,00 hodin</w:t>
      </w:r>
    </w:p>
    <w:p w14:paraId="71664B2C" w14:textId="77777777" w:rsidR="00BF27B9" w:rsidRDefault="00EA3C93">
      <w:pPr>
        <w:rPr>
          <w:bCs/>
          <w:sz w:val="22"/>
        </w:rPr>
      </w:pPr>
      <w:r>
        <w:rPr>
          <w:bCs/>
          <w:sz w:val="22"/>
        </w:rPr>
        <w:t>- večerka max.ve 23,00 hodin (při vycházce do 23,00 hodin večerka ve 23,30 hodin) s respektováním nočního klidu od 21,30 hodin</w:t>
      </w:r>
    </w:p>
    <w:p w14:paraId="7C5EBFCE" w14:textId="77777777" w:rsidR="00BF27B9" w:rsidRDefault="00BF27B9">
      <w:pPr>
        <w:rPr>
          <w:bCs/>
          <w:sz w:val="22"/>
        </w:rPr>
      </w:pPr>
    </w:p>
    <w:p w14:paraId="59F14688" w14:textId="77777777" w:rsidR="00BF27B9" w:rsidRDefault="00EA3C93">
      <w:r>
        <w:rPr>
          <w:b/>
          <w:bCs/>
          <w:sz w:val="22"/>
        </w:rPr>
        <w:t>Studijní klid</w:t>
      </w:r>
      <w:r>
        <w:rPr>
          <w:bCs/>
          <w:sz w:val="22"/>
        </w:rPr>
        <w:t xml:space="preserve"> – v do</w:t>
      </w:r>
      <w:r>
        <w:rPr>
          <w:bCs/>
          <w:sz w:val="22"/>
        </w:rPr>
        <w:t>bě studijního klidu mladších žáků musí být v budově DM respektována nerušená příprava na   výuku</w:t>
      </w:r>
    </w:p>
    <w:p w14:paraId="182BC39F" w14:textId="77777777" w:rsidR="00BF27B9" w:rsidRDefault="00EA3C93">
      <w:pPr>
        <w:pStyle w:val="Odstavecseseznamem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Večerní studium může být dle potřeby prodlouženo po domluveno po domluvě se skupinovým vychovatelem i po večerce, ale až po využití předchozích možností, max. </w:t>
      </w:r>
      <w:r>
        <w:rPr>
          <w:bCs/>
          <w:sz w:val="22"/>
        </w:rPr>
        <w:t>však jen do 23,30 hodin</w:t>
      </w:r>
    </w:p>
    <w:p w14:paraId="61FC7A09" w14:textId="77777777" w:rsidR="00BF27B9" w:rsidRDefault="00EA3C93">
      <w:pPr>
        <w:pStyle w:val="Odstavecseseznamem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po 21,30 hodin platí zákaz shlukování se na pokojích</w:t>
      </w:r>
    </w:p>
    <w:p w14:paraId="2DE28BDB" w14:textId="77777777" w:rsidR="00BF27B9" w:rsidRDefault="00EA3C93">
      <w:pPr>
        <w:pStyle w:val="Odstavecseseznamem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používání PC po 21,45 hodině jen se souhlasem vychovatele a pro studijní účely</w:t>
      </w:r>
    </w:p>
    <w:p w14:paraId="671C0934" w14:textId="77777777" w:rsidR="00BF27B9" w:rsidRDefault="00EA3C93">
      <w:r>
        <w:rPr>
          <w:b/>
          <w:bCs/>
          <w:sz w:val="22"/>
        </w:rPr>
        <w:t>Vycházky – před</w:t>
      </w:r>
      <w:r>
        <w:rPr>
          <w:bCs/>
          <w:sz w:val="22"/>
        </w:rPr>
        <w:t xml:space="preserve"> odchodem z DM řádně uklidit svůj pokoj</w:t>
      </w:r>
    </w:p>
    <w:p w14:paraId="3999F605" w14:textId="77777777" w:rsidR="00BF27B9" w:rsidRDefault="00EA3C93">
      <w:pPr>
        <w:pStyle w:val="Odstavecseseznamem"/>
        <w:numPr>
          <w:ilvl w:val="0"/>
          <w:numId w:val="2"/>
        </w:numPr>
        <w:jc w:val="both"/>
        <w:rPr>
          <w:bCs/>
          <w:sz w:val="22"/>
        </w:rPr>
      </w:pPr>
      <w:r>
        <w:rPr>
          <w:bCs/>
          <w:sz w:val="22"/>
        </w:rPr>
        <w:t xml:space="preserve">žáci mají tzv. oznamovací </w:t>
      </w:r>
      <w:r>
        <w:rPr>
          <w:bCs/>
          <w:sz w:val="22"/>
        </w:rPr>
        <w:t>povinnost, takže každý odchod z DM a dobu návratu zapíší do sešitu vycházek na svém patře</w:t>
      </w:r>
    </w:p>
    <w:p w14:paraId="627FE765" w14:textId="77777777" w:rsidR="00BF27B9" w:rsidRDefault="00EA3C93">
      <w:pPr>
        <w:pStyle w:val="Odstavecseseznamem"/>
        <w:numPr>
          <w:ilvl w:val="0"/>
          <w:numId w:val="2"/>
        </w:numPr>
        <w:jc w:val="both"/>
        <w:rPr>
          <w:bCs/>
          <w:sz w:val="22"/>
        </w:rPr>
      </w:pPr>
      <w:r>
        <w:rPr>
          <w:bCs/>
          <w:sz w:val="22"/>
        </w:rPr>
        <w:t>návrat na své patro DM do 21,45 hodin, do 23,00 hodin maximálně dvakrát v týdnu</w:t>
      </w:r>
    </w:p>
    <w:p w14:paraId="5FDCF5C4" w14:textId="77777777" w:rsidR="00BF27B9" w:rsidRDefault="00EA3C93">
      <w:pPr>
        <w:jc w:val="both"/>
        <w:rPr>
          <w:bCs/>
          <w:sz w:val="22"/>
        </w:rPr>
      </w:pPr>
      <w:r>
        <w:rPr>
          <w:bCs/>
          <w:sz w:val="22"/>
        </w:rPr>
        <w:t xml:space="preserve">při návratu z vycházky na DM po 21,45 hodin oznámí žák vždy svůj návrat noční službě, </w:t>
      </w:r>
      <w:r>
        <w:rPr>
          <w:bCs/>
          <w:sz w:val="22"/>
        </w:rPr>
        <w:t>která žáka odvede na příslušný pokoj</w:t>
      </w:r>
    </w:p>
    <w:p w14:paraId="3ACD4582" w14:textId="77777777" w:rsidR="00BF27B9" w:rsidRDefault="00EA3C93">
      <w:pPr>
        <w:jc w:val="both"/>
      </w:pPr>
      <w:r>
        <w:rPr>
          <w:b/>
          <w:bCs/>
          <w:sz w:val="22"/>
        </w:rPr>
        <w:t xml:space="preserve">Televizní pořady – </w:t>
      </w:r>
      <w:r>
        <w:rPr>
          <w:bCs/>
          <w:sz w:val="22"/>
        </w:rPr>
        <w:t xml:space="preserve">mohou žáci sledovat do večerky, po večerce jen se souhlasem vychovatele s respektováním </w:t>
      </w:r>
      <w:r>
        <w:rPr>
          <w:bCs/>
          <w:sz w:val="22"/>
        </w:rPr>
        <w:lastRenderedPageBreak/>
        <w:t xml:space="preserve">přípravy na večerku a dodržováním nočního klidu </w:t>
      </w:r>
      <w:r>
        <w:rPr>
          <w:b/>
          <w:bCs/>
          <w:sz w:val="22"/>
        </w:rPr>
        <w:t>max.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do 23,00 hodin</w:t>
      </w:r>
    </w:p>
    <w:p w14:paraId="6FF055E1" w14:textId="77777777" w:rsidR="00BF27B9" w:rsidRDefault="00BF27B9">
      <w:pPr>
        <w:jc w:val="both"/>
        <w:rPr>
          <w:bCs/>
          <w:sz w:val="22"/>
        </w:rPr>
      </w:pPr>
    </w:p>
    <w:p w14:paraId="721B87C7" w14:textId="77777777" w:rsidR="00BF27B9" w:rsidRDefault="00BF27B9">
      <w:pPr>
        <w:jc w:val="both"/>
        <w:rPr>
          <w:bCs/>
          <w:sz w:val="22"/>
        </w:rPr>
      </w:pPr>
    </w:p>
    <w:p w14:paraId="2534E4FD" w14:textId="77777777" w:rsidR="00BF27B9" w:rsidRDefault="00EA3C93">
      <w:pPr>
        <w:ind w:left="2160" w:right="46" w:hanging="2160"/>
      </w:pPr>
      <w:r>
        <w:rPr>
          <w:b/>
          <w:bCs/>
          <w:sz w:val="22"/>
        </w:rPr>
        <w:t>Příjezdy žáku na DM</w:t>
      </w:r>
      <w:r>
        <w:rPr>
          <w:sz w:val="22"/>
        </w:rPr>
        <w:t xml:space="preserve"> </w:t>
      </w:r>
      <w:r>
        <w:rPr>
          <w:sz w:val="22"/>
        </w:rPr>
        <w:tab/>
        <w:t xml:space="preserve">- v neděli nebo v </w:t>
      </w:r>
      <w:r>
        <w:rPr>
          <w:sz w:val="22"/>
        </w:rPr>
        <w:t xml:space="preserve">příjezdový den od 18,00 h do 22,00 hodin </w:t>
      </w:r>
    </w:p>
    <w:p w14:paraId="794195F3" w14:textId="77777777" w:rsidR="00BF27B9" w:rsidRDefault="00EA3C93">
      <w:pPr>
        <w:pStyle w:val="Odstavecseseznamem"/>
        <w:numPr>
          <w:ilvl w:val="0"/>
          <w:numId w:val="2"/>
        </w:numPr>
        <w:ind w:right="46"/>
      </w:pPr>
      <w:r>
        <w:rPr>
          <w:b/>
          <w:bCs/>
          <w:sz w:val="22"/>
        </w:rPr>
        <w:t xml:space="preserve">  </w:t>
      </w:r>
      <w:r>
        <w:rPr>
          <w:sz w:val="22"/>
        </w:rPr>
        <w:t xml:space="preserve">po příjezdu již žáci neopouští bezdůvodně DM (v příjezdový den nejsou vycházky),  </w:t>
      </w:r>
      <w:r>
        <w:rPr>
          <w:sz w:val="22"/>
        </w:rPr>
        <w:br/>
      </w:r>
      <w:r>
        <w:rPr>
          <w:sz w:val="22"/>
        </w:rPr>
        <w:t xml:space="preserve">  výjimky povoluje příjezdová služba, povolený odchod a příchod žák zapíše do sešitu </w:t>
      </w:r>
      <w:r>
        <w:rPr>
          <w:sz w:val="22"/>
        </w:rPr>
        <w:br/>
      </w:r>
      <w:r>
        <w:rPr>
          <w:sz w:val="22"/>
        </w:rPr>
        <w:t xml:space="preserve">  nedělní přítomnosti, s maximální dobou ná</w:t>
      </w:r>
      <w:r>
        <w:rPr>
          <w:sz w:val="22"/>
        </w:rPr>
        <w:t>vratu ve 21,30 hodin</w:t>
      </w:r>
    </w:p>
    <w:p w14:paraId="64227586" w14:textId="77777777" w:rsidR="00BF27B9" w:rsidRDefault="00EA3C93">
      <w:pPr>
        <w:pStyle w:val="Odstavecseseznamem"/>
        <w:numPr>
          <w:ilvl w:val="0"/>
          <w:numId w:val="2"/>
        </w:numPr>
      </w:pPr>
      <w:r>
        <w:rPr>
          <w:b/>
          <w:bCs/>
          <w:sz w:val="22"/>
        </w:rPr>
        <w:t xml:space="preserve"> </w:t>
      </w:r>
      <w:r>
        <w:rPr>
          <w:bCs/>
          <w:sz w:val="22"/>
        </w:rPr>
        <w:t>příjezd po 22,00 hodině je nutné nahlásit předem, max. však do 23,00 hodin a pouze ve výjimečných       případech</w:t>
      </w:r>
    </w:p>
    <w:p w14:paraId="19038567" w14:textId="77777777" w:rsidR="00BF27B9" w:rsidRDefault="00BF27B9">
      <w:pPr>
        <w:rPr>
          <w:b/>
          <w:bCs/>
          <w:sz w:val="22"/>
        </w:rPr>
      </w:pPr>
    </w:p>
    <w:p w14:paraId="37216D3A" w14:textId="77777777" w:rsidR="00BF27B9" w:rsidRDefault="00BF27B9">
      <w:pPr>
        <w:rPr>
          <w:sz w:val="16"/>
          <w:szCs w:val="16"/>
        </w:rPr>
      </w:pPr>
    </w:p>
    <w:p w14:paraId="18681560" w14:textId="77777777" w:rsidR="00BF27B9" w:rsidRDefault="00EA3C93">
      <w:r>
        <w:rPr>
          <w:sz w:val="22"/>
          <w:szCs w:val="22"/>
        </w:rPr>
        <w:t>Výchovná opatření se provádí na základě návrhu příslušného vychovatele.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t>Vnitřní řád byl schválen pedagogickou radou d</w:t>
      </w:r>
      <w:r>
        <w:rPr>
          <w:sz w:val="22"/>
          <w:szCs w:val="22"/>
        </w:rPr>
        <w:t>ne 21. 6. 2022.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</w:rPr>
        <w:t>V Plzni dne   21. 6. 2022</w:t>
      </w:r>
    </w:p>
    <w:p w14:paraId="6C08CC67" w14:textId="77777777" w:rsidR="00BF27B9" w:rsidRDefault="00EA3C93"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Ing.  Č e r n ý   Jaroslav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ředitel SOUE</w:t>
      </w:r>
    </w:p>
    <w:sectPr w:rsidR="00BF27B9">
      <w:pgSz w:w="11906" w:h="16838"/>
      <w:pgMar w:top="680" w:right="851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8C3D" w14:textId="77777777" w:rsidR="00000000" w:rsidRDefault="00EA3C93">
      <w:r>
        <w:separator/>
      </w:r>
    </w:p>
  </w:endnote>
  <w:endnote w:type="continuationSeparator" w:id="0">
    <w:p w14:paraId="2AD71017" w14:textId="77777777" w:rsidR="00000000" w:rsidRDefault="00EA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8507" w14:textId="77777777" w:rsidR="00000000" w:rsidRDefault="00EA3C93">
      <w:r>
        <w:rPr>
          <w:color w:val="000000"/>
        </w:rPr>
        <w:separator/>
      </w:r>
    </w:p>
  </w:footnote>
  <w:footnote w:type="continuationSeparator" w:id="0">
    <w:p w14:paraId="378C0935" w14:textId="77777777" w:rsidR="00000000" w:rsidRDefault="00EA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D25B4"/>
    <w:multiLevelType w:val="multilevel"/>
    <w:tmpl w:val="4CE45A60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A072DFC"/>
    <w:multiLevelType w:val="multilevel"/>
    <w:tmpl w:val="CF58E7CC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80252477">
    <w:abstractNumId w:val="0"/>
  </w:num>
  <w:num w:numId="2" w16cid:durableId="332412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27B9"/>
    <w:rsid w:val="00BF27B9"/>
    <w:rsid w:val="00E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AFFD"/>
  <w15:docId w15:val="{CA674371-E13D-4BD7-8816-D7A2018D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pPr>
      <w:widowControl/>
      <w:suppressAutoHyphens w:val="0"/>
      <w:ind w:left="708" w:firstLine="708"/>
      <w:textAlignment w:val="auto"/>
    </w:pPr>
    <w:rPr>
      <w:rFonts w:eastAsia="Times New Roman" w:cs="Times New Roman"/>
      <w:kern w:val="0"/>
    </w:rPr>
  </w:style>
  <w:style w:type="character" w:customStyle="1" w:styleId="ZkladntextodsazenChar">
    <w:name w:val="Základní text odsazený Char"/>
    <w:basedOn w:val="Standardnpsmoodstavce"/>
    <w:rPr>
      <w:rFonts w:eastAsia="Times New Roman" w:cs="Times New Roman"/>
      <w:kern w:val="0"/>
    </w:rPr>
  </w:style>
  <w:style w:type="paragraph" w:styleId="Zkladntextodsazen2">
    <w:name w:val="Body Text Indent 2"/>
    <w:basedOn w:val="Normln"/>
    <w:pPr>
      <w:widowControl/>
      <w:suppressAutoHyphens w:val="0"/>
      <w:ind w:left="1620" w:hanging="204"/>
      <w:textAlignment w:val="auto"/>
    </w:pPr>
    <w:rPr>
      <w:rFonts w:eastAsia="Times New Roman" w:cs="Times New Roman"/>
      <w:kern w:val="0"/>
      <w:sz w:val="22"/>
    </w:rPr>
  </w:style>
  <w:style w:type="character" w:customStyle="1" w:styleId="Zkladntextodsazen2Char">
    <w:name w:val="Základní text odsazený 2 Char"/>
    <w:basedOn w:val="Standardnpsmoodstavce"/>
    <w:rPr>
      <w:rFonts w:eastAsia="Times New Roman" w:cs="Times New Roman"/>
      <w:kern w:val="0"/>
      <w:sz w:val="22"/>
    </w:rPr>
  </w:style>
  <w:style w:type="paragraph" w:styleId="Zkladntextodsazen3">
    <w:name w:val="Body Text Indent 3"/>
    <w:basedOn w:val="Normln"/>
    <w:pPr>
      <w:widowControl/>
      <w:suppressAutoHyphens w:val="0"/>
      <w:ind w:left="2160" w:hanging="180"/>
      <w:textAlignment w:val="auto"/>
    </w:pPr>
    <w:rPr>
      <w:rFonts w:eastAsia="Times New Roman" w:cs="Times New Roman"/>
      <w:kern w:val="0"/>
      <w:sz w:val="22"/>
    </w:rPr>
  </w:style>
  <w:style w:type="character" w:customStyle="1" w:styleId="Zkladntextodsazen3Char">
    <w:name w:val="Základní text odsazený 3 Char"/>
    <w:basedOn w:val="Standardnpsmoodstavce"/>
    <w:rPr>
      <w:rFonts w:eastAsia="Times New Roman" w:cs="Times New Roman"/>
      <w:kern w:val="0"/>
      <w:sz w:val="22"/>
    </w:rPr>
  </w:style>
  <w:style w:type="paragraph" w:styleId="Zkladntext">
    <w:name w:val="Body Text"/>
    <w:basedOn w:val="Normln"/>
    <w:pPr>
      <w:widowControl/>
      <w:suppressAutoHyphens w:val="0"/>
      <w:textAlignment w:val="auto"/>
    </w:pPr>
    <w:rPr>
      <w:rFonts w:eastAsia="Times New Roman" w:cs="Times New Roman"/>
      <w:kern w:val="0"/>
      <w:sz w:val="22"/>
    </w:rPr>
  </w:style>
  <w:style w:type="character" w:customStyle="1" w:styleId="ZkladntextChar">
    <w:name w:val="Základní text Char"/>
    <w:basedOn w:val="Standardnpsmoodstavce"/>
    <w:rPr>
      <w:rFonts w:eastAsia="Times New Roman" w:cs="Times New Roman"/>
      <w:kern w:val="0"/>
      <w:sz w:val="22"/>
    </w:r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2372</Words>
  <Characters>13999</Characters>
  <Application>Microsoft Office Word</Application>
  <DocSecurity>0</DocSecurity>
  <Lines>116</Lines>
  <Paragraphs>32</Paragraphs>
  <ScaleCrop>false</ScaleCrop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Marie Weiszová</dc:creator>
  <cp:lastModifiedBy>Mgr. Marie Weiszová</cp:lastModifiedBy>
  <cp:revision>2</cp:revision>
  <cp:lastPrinted>2020-06-11T07:27:00Z</cp:lastPrinted>
  <dcterms:created xsi:type="dcterms:W3CDTF">2023-01-20T07:57:00Z</dcterms:created>
  <dcterms:modified xsi:type="dcterms:W3CDTF">2023-01-20T07:57:00Z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