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1947" w14:textId="77777777" w:rsidR="000B6882" w:rsidRDefault="000B6882" w:rsidP="004869DB">
      <w:pPr>
        <w:spacing w:after="0" w:line="240" w:lineRule="auto"/>
        <w:jc w:val="center"/>
        <w:rPr>
          <w:rFonts w:ascii="Arial" w:hAnsi="Arial" w:cs="Arial"/>
          <w:b/>
          <w:noProof/>
          <w:color w:val="FF9933"/>
          <w:sz w:val="28"/>
          <w:lang w:val="cs-CZ"/>
        </w:rPr>
      </w:pPr>
    </w:p>
    <w:p w14:paraId="62A97602" w14:textId="77777777" w:rsidR="00633128" w:rsidRDefault="00633128" w:rsidP="004869DB">
      <w:pPr>
        <w:spacing w:after="0" w:line="240" w:lineRule="auto"/>
        <w:jc w:val="center"/>
        <w:rPr>
          <w:rFonts w:ascii="Arial" w:hAnsi="Arial" w:cs="Arial"/>
          <w:b/>
          <w:noProof/>
          <w:color w:val="FF9933"/>
          <w:sz w:val="28"/>
          <w:lang w:val="cs-CZ"/>
        </w:rPr>
      </w:pPr>
    </w:p>
    <w:p w14:paraId="1A2113EE" w14:textId="77777777" w:rsidR="004869DB" w:rsidRPr="000B6882" w:rsidRDefault="004869DB" w:rsidP="004869DB">
      <w:pPr>
        <w:spacing w:after="0" w:line="240" w:lineRule="auto"/>
        <w:jc w:val="center"/>
        <w:rPr>
          <w:rFonts w:ascii="Arial" w:hAnsi="Arial" w:cs="Arial"/>
          <w:b/>
          <w:noProof/>
          <w:color w:val="FF9933"/>
          <w:sz w:val="28"/>
          <w:lang w:val="cs-CZ"/>
        </w:rPr>
      </w:pPr>
      <w:r w:rsidRPr="000B6882">
        <w:rPr>
          <w:rFonts w:ascii="Arial" w:hAnsi="Arial" w:cs="Arial"/>
          <w:b/>
          <w:noProof/>
          <w:color w:val="FF9933"/>
          <w:sz w:val="28"/>
          <w:lang w:val="cs-CZ"/>
        </w:rPr>
        <w:t>PROVOZ</w:t>
      </w:r>
      <w:r w:rsidR="00633128">
        <w:rPr>
          <w:rFonts w:ascii="Arial" w:hAnsi="Arial" w:cs="Arial"/>
          <w:noProof/>
          <w:color w:val="FF9933"/>
          <w:sz w:val="28"/>
          <w:lang w:val="cs-CZ"/>
        </w:rPr>
        <w:t xml:space="preserve"> </w:t>
      </w:r>
      <w:r w:rsidR="00633128">
        <w:rPr>
          <w:rFonts w:ascii="Arial" w:hAnsi="Arial" w:cs="Arial"/>
          <w:b/>
          <w:noProof/>
          <w:color w:val="FF9933"/>
          <w:sz w:val="28"/>
          <w:lang w:val="cs-CZ"/>
        </w:rPr>
        <w:t>ŠŤÁHLAVY</w:t>
      </w:r>
    </w:p>
    <w:p w14:paraId="020645D7" w14:textId="77777777" w:rsidR="00546A2A" w:rsidRPr="000B6882" w:rsidRDefault="00546A2A" w:rsidP="004869DB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lang w:val="cs-CZ"/>
        </w:rPr>
      </w:pPr>
    </w:p>
    <w:p w14:paraId="45B1FB4F" w14:textId="77777777" w:rsidR="004869DB" w:rsidRPr="00633128" w:rsidRDefault="004869DB" w:rsidP="004869DB">
      <w:pPr>
        <w:spacing w:after="0" w:line="240" w:lineRule="auto"/>
        <w:jc w:val="center"/>
        <w:rPr>
          <w:rFonts w:ascii="Arial" w:hAnsi="Arial" w:cs="Arial"/>
          <w:sz w:val="24"/>
          <w:lang w:val="cs-CZ"/>
        </w:rPr>
      </w:pPr>
      <w:r w:rsidRPr="00633128">
        <w:rPr>
          <w:rFonts w:ascii="Arial" w:hAnsi="Arial" w:cs="Arial"/>
          <w:sz w:val="24"/>
          <w:lang w:val="cs-CZ"/>
        </w:rPr>
        <w:t>Personální oddělení vypisuje výběrové řízení na pozici:</w:t>
      </w:r>
    </w:p>
    <w:p w14:paraId="5802D400" w14:textId="77777777" w:rsidR="000B6882" w:rsidRPr="00633128" w:rsidRDefault="000B6882" w:rsidP="00546A2A">
      <w:pPr>
        <w:spacing w:after="0" w:line="240" w:lineRule="auto"/>
        <w:ind w:left="540"/>
        <w:rPr>
          <w:rFonts w:ascii="Arial" w:hAnsi="Arial" w:cs="Arial"/>
          <w:b/>
          <w:bCs/>
          <w:color w:val="FF0000"/>
          <w:sz w:val="32"/>
          <w:lang w:val="cs-CZ"/>
        </w:rPr>
      </w:pPr>
    </w:p>
    <w:p w14:paraId="7F8BEDB8" w14:textId="7861ED58" w:rsidR="004869DB" w:rsidRPr="000B6882" w:rsidRDefault="00076692" w:rsidP="00546A2A">
      <w:pPr>
        <w:spacing w:after="0" w:line="240" w:lineRule="auto"/>
        <w:jc w:val="center"/>
        <w:rPr>
          <w:rFonts w:ascii="Arial" w:hAnsi="Arial" w:cs="Arial"/>
          <w:b/>
          <w:bCs/>
          <w:sz w:val="36"/>
          <w:lang w:val="cs-CZ"/>
        </w:rPr>
      </w:pPr>
      <w:r>
        <w:rPr>
          <w:rFonts w:ascii="Arial" w:hAnsi="Arial" w:cs="Arial"/>
          <w:b/>
          <w:bCs/>
          <w:sz w:val="36"/>
          <w:lang w:val="cs-CZ"/>
        </w:rPr>
        <w:t>Seřizovač</w:t>
      </w:r>
      <w:r w:rsidR="00D82D30">
        <w:rPr>
          <w:rFonts w:ascii="Arial" w:hAnsi="Arial" w:cs="Arial"/>
          <w:b/>
          <w:bCs/>
          <w:sz w:val="36"/>
          <w:lang w:val="cs-CZ"/>
        </w:rPr>
        <w:t xml:space="preserve"> RB</w:t>
      </w:r>
    </w:p>
    <w:p w14:paraId="362BB75C" w14:textId="77777777" w:rsidR="004869DB" w:rsidRDefault="004869DB" w:rsidP="004869DB">
      <w:pPr>
        <w:spacing w:after="0" w:line="240" w:lineRule="auto"/>
        <w:ind w:left="540"/>
        <w:rPr>
          <w:rFonts w:ascii="Arial" w:hAnsi="Arial" w:cs="Arial"/>
          <w:b/>
          <w:bCs/>
          <w:lang w:val="cs-CZ"/>
        </w:rPr>
      </w:pPr>
    </w:p>
    <w:p w14:paraId="462626A7" w14:textId="77777777" w:rsidR="00546A2A" w:rsidRDefault="00546A2A" w:rsidP="004869DB">
      <w:pPr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</w:p>
    <w:p w14:paraId="40A5B387" w14:textId="77777777" w:rsidR="004869DB" w:rsidRDefault="004869DB" w:rsidP="004869DB">
      <w:pPr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  <w:r w:rsidRPr="00546A2A">
        <w:rPr>
          <w:rFonts w:ascii="Arial" w:hAnsi="Arial" w:cs="Arial"/>
          <w:b/>
          <w:bCs/>
          <w:lang w:val="cs-CZ"/>
        </w:rPr>
        <w:t>Popis pracovní činnosti:</w:t>
      </w:r>
    </w:p>
    <w:p w14:paraId="2FE51A3C" w14:textId="77777777" w:rsidR="000B6882" w:rsidRPr="00546A2A" w:rsidRDefault="000B6882" w:rsidP="004869DB">
      <w:pPr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</w:p>
    <w:p w14:paraId="032C419F" w14:textId="29A4CC9F" w:rsidR="00EC6612" w:rsidRPr="00076692" w:rsidRDefault="00076692" w:rsidP="00EC6612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076692">
        <w:rPr>
          <w:rFonts w:ascii="Arial" w:hAnsi="Arial" w:cs="Arial"/>
          <w:lang w:val="cs-CZ"/>
        </w:rPr>
        <w:t>provádí nastavení technologických zařízení provozu na příslušné směně</w:t>
      </w:r>
      <w:r w:rsidR="00EC6612">
        <w:rPr>
          <w:rFonts w:ascii="Arial" w:hAnsi="Arial" w:cs="Arial"/>
          <w:lang w:val="cs-CZ"/>
        </w:rPr>
        <w:t>, dle plynulosti stroje</w:t>
      </w:r>
      <w:r w:rsidR="00D82D30">
        <w:rPr>
          <w:rFonts w:ascii="Arial" w:hAnsi="Arial" w:cs="Arial"/>
          <w:lang w:val="cs-CZ"/>
        </w:rPr>
        <w:t>/linky</w:t>
      </w:r>
      <w:r w:rsidR="00EC6612">
        <w:rPr>
          <w:rFonts w:ascii="Arial" w:hAnsi="Arial" w:cs="Arial"/>
          <w:lang w:val="cs-CZ"/>
        </w:rPr>
        <w:t xml:space="preserve"> a kvality</w:t>
      </w:r>
    </w:p>
    <w:p w14:paraId="53DE31B9" w14:textId="29C6C947" w:rsidR="00076692" w:rsidRPr="00076692" w:rsidRDefault="00EC6612" w:rsidP="00076692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zodpovídá za správné nastavení provozních parametrů stroje</w:t>
      </w:r>
    </w:p>
    <w:p w14:paraId="0E26728F" w14:textId="56836914" w:rsidR="00076692" w:rsidRDefault="00076692" w:rsidP="00076692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076692">
        <w:rPr>
          <w:rFonts w:ascii="Arial" w:hAnsi="Arial" w:cs="Arial"/>
          <w:lang w:val="cs-CZ"/>
        </w:rPr>
        <w:t>zajišťuje plynulý chod stroje</w:t>
      </w:r>
      <w:r w:rsidR="00EC6612">
        <w:rPr>
          <w:rFonts w:ascii="Arial" w:hAnsi="Arial" w:cs="Arial"/>
          <w:lang w:val="cs-CZ"/>
        </w:rPr>
        <w:t>/linky</w:t>
      </w:r>
      <w:r w:rsidRPr="00076692">
        <w:rPr>
          <w:rFonts w:ascii="Arial" w:hAnsi="Arial" w:cs="Arial"/>
          <w:lang w:val="cs-CZ"/>
        </w:rPr>
        <w:t xml:space="preserve"> (</w:t>
      </w:r>
      <w:r w:rsidR="00EC6612">
        <w:rPr>
          <w:rFonts w:ascii="Arial" w:hAnsi="Arial" w:cs="Arial"/>
          <w:lang w:val="cs-CZ"/>
        </w:rPr>
        <w:t xml:space="preserve">průběžné seřizování, </w:t>
      </w:r>
      <w:r w:rsidRPr="00076692">
        <w:rPr>
          <w:rFonts w:ascii="Arial" w:hAnsi="Arial" w:cs="Arial"/>
          <w:lang w:val="cs-CZ"/>
        </w:rPr>
        <w:t xml:space="preserve">výměna </w:t>
      </w:r>
      <w:r w:rsidR="00EC6612">
        <w:rPr>
          <w:rFonts w:ascii="Arial" w:hAnsi="Arial" w:cs="Arial"/>
          <w:lang w:val="cs-CZ"/>
        </w:rPr>
        <w:t>přípravků, folie)</w:t>
      </w:r>
    </w:p>
    <w:p w14:paraId="0A630214" w14:textId="20A5480E" w:rsidR="00EC6612" w:rsidRDefault="00EC6612" w:rsidP="00076692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podpora při údržbě a opravách technologických zařízení, sám </w:t>
      </w:r>
      <w:r w:rsidR="00D82D30">
        <w:rPr>
          <w:rFonts w:ascii="Arial" w:hAnsi="Arial" w:cs="Arial"/>
          <w:lang w:val="cs-CZ"/>
        </w:rPr>
        <w:t>provádí jednoduché servisní činnosti a opravy, informuje o závadách stroje/linky</w:t>
      </w:r>
    </w:p>
    <w:p w14:paraId="7FC9FFDF" w14:textId="7A7846DD" w:rsidR="00D82D30" w:rsidRDefault="00D82D30" w:rsidP="00076692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úzce spolupracuje s mechanikem/elektrotechnikem při nastavení provozních parametrů technologického zařízení</w:t>
      </w:r>
    </w:p>
    <w:p w14:paraId="6BAF2361" w14:textId="2C9D9FC8" w:rsidR="00D82D30" w:rsidRPr="00076692" w:rsidRDefault="00D82D30" w:rsidP="00076692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práce dle BOZP, PO a ekologi</w:t>
      </w:r>
      <w:r w:rsidR="00184898">
        <w:rPr>
          <w:rFonts w:ascii="Arial" w:hAnsi="Arial" w:cs="Arial"/>
          <w:lang w:val="cs-CZ"/>
        </w:rPr>
        <w:t>e</w:t>
      </w:r>
    </w:p>
    <w:p w14:paraId="3EECDA6D" w14:textId="67A4904A" w:rsidR="004869DB" w:rsidRDefault="004869DB" w:rsidP="00EC6612">
      <w:pPr>
        <w:spacing w:after="0" w:line="240" w:lineRule="auto"/>
        <w:ind w:left="360"/>
        <w:jc w:val="both"/>
        <w:rPr>
          <w:rFonts w:ascii="Arial" w:hAnsi="Arial" w:cs="Arial"/>
          <w:lang w:val="cs-CZ"/>
        </w:rPr>
      </w:pPr>
    </w:p>
    <w:p w14:paraId="2F406537" w14:textId="77777777" w:rsidR="00EC6612" w:rsidRDefault="00EC6612" w:rsidP="00EC6612">
      <w:pPr>
        <w:spacing w:after="0" w:line="240" w:lineRule="auto"/>
        <w:ind w:left="360"/>
        <w:jc w:val="both"/>
        <w:rPr>
          <w:rFonts w:ascii="Arial" w:hAnsi="Arial" w:cs="Arial"/>
          <w:lang w:val="cs-CZ"/>
        </w:rPr>
      </w:pPr>
    </w:p>
    <w:p w14:paraId="1F8466C2" w14:textId="77777777" w:rsidR="000B6882" w:rsidRPr="004869DB" w:rsidRDefault="000B6882" w:rsidP="004869DB">
      <w:pPr>
        <w:spacing w:after="0" w:line="240" w:lineRule="auto"/>
        <w:jc w:val="both"/>
        <w:rPr>
          <w:rFonts w:ascii="Arial" w:hAnsi="Arial" w:cs="Arial"/>
          <w:lang w:val="cs-CZ"/>
        </w:rPr>
      </w:pPr>
    </w:p>
    <w:p w14:paraId="3566EE2E" w14:textId="77777777" w:rsidR="000B6882" w:rsidRDefault="004869DB" w:rsidP="004869DB">
      <w:pPr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  <w:r w:rsidRPr="00546A2A">
        <w:rPr>
          <w:rFonts w:ascii="Arial" w:hAnsi="Arial" w:cs="Arial"/>
          <w:b/>
          <w:bCs/>
          <w:lang w:val="cs-CZ"/>
        </w:rPr>
        <w:t xml:space="preserve">Požadujeme:       </w:t>
      </w:r>
    </w:p>
    <w:p w14:paraId="48CC1C0C" w14:textId="77777777" w:rsidR="004869DB" w:rsidRPr="00546A2A" w:rsidRDefault="004869DB" w:rsidP="004869DB">
      <w:pPr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  <w:r w:rsidRPr="00546A2A">
        <w:rPr>
          <w:rFonts w:ascii="Arial" w:hAnsi="Arial" w:cs="Arial"/>
          <w:b/>
          <w:bCs/>
          <w:lang w:val="cs-CZ"/>
        </w:rPr>
        <w:t xml:space="preserve">         </w:t>
      </w:r>
    </w:p>
    <w:p w14:paraId="595CE12F" w14:textId="599216BE" w:rsidR="00076692" w:rsidRDefault="00EC6612" w:rsidP="00076692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minimálně vyučen</w:t>
      </w:r>
      <w:r w:rsidR="00184898">
        <w:rPr>
          <w:rFonts w:ascii="Arial" w:hAnsi="Arial" w:cs="Arial"/>
          <w:lang w:val="cs-CZ"/>
        </w:rPr>
        <w:t xml:space="preserve"> v</w:t>
      </w:r>
      <w:r>
        <w:rPr>
          <w:rFonts w:ascii="Arial" w:hAnsi="Arial" w:cs="Arial"/>
          <w:lang w:val="cs-CZ"/>
        </w:rPr>
        <w:t xml:space="preserve"> technickém oboru</w:t>
      </w:r>
    </w:p>
    <w:p w14:paraId="09CAEFD0" w14:textId="2A83C4B9" w:rsidR="00EC6612" w:rsidRPr="00076692" w:rsidRDefault="00EC6612" w:rsidP="00076692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uživatelská znalost PC (strojní PC </w:t>
      </w:r>
      <w:proofErr w:type="spellStart"/>
      <w:r>
        <w:rPr>
          <w:rFonts w:ascii="Arial" w:hAnsi="Arial" w:cs="Arial"/>
          <w:lang w:val="cs-CZ"/>
        </w:rPr>
        <w:t>Simatic</w:t>
      </w:r>
      <w:proofErr w:type="spellEnd"/>
      <w:r>
        <w:rPr>
          <w:rFonts w:ascii="Arial" w:hAnsi="Arial" w:cs="Arial"/>
          <w:lang w:val="cs-CZ"/>
        </w:rPr>
        <w:t>)</w:t>
      </w:r>
    </w:p>
    <w:p w14:paraId="5B37A655" w14:textId="77777777" w:rsidR="00076692" w:rsidRPr="00076692" w:rsidRDefault="00076692" w:rsidP="00076692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076692">
        <w:rPr>
          <w:rFonts w:ascii="Arial" w:hAnsi="Arial" w:cs="Arial"/>
          <w:lang w:val="cs-CZ"/>
        </w:rPr>
        <w:t>schopnost získávat a v praxi uplatňovat nové technické poznatky</w:t>
      </w:r>
    </w:p>
    <w:p w14:paraId="00F4F80E" w14:textId="77777777" w:rsidR="00076692" w:rsidRPr="00076692" w:rsidRDefault="00076692" w:rsidP="00076692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076692">
        <w:rPr>
          <w:rFonts w:ascii="Arial" w:hAnsi="Arial" w:cs="Arial"/>
          <w:lang w:val="cs-CZ"/>
        </w:rPr>
        <w:t>zodpovědnost, přesnost, smysl pro pořádek</w:t>
      </w:r>
      <w:r w:rsidRPr="00076692">
        <w:rPr>
          <w:rFonts w:ascii="Arial" w:hAnsi="Arial" w:cs="Arial"/>
          <w:lang w:val="cs-CZ"/>
        </w:rPr>
        <w:tab/>
      </w:r>
    </w:p>
    <w:p w14:paraId="50DCD726" w14:textId="77777777" w:rsidR="00076692" w:rsidRPr="00076692" w:rsidRDefault="00076692" w:rsidP="00076692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076692">
        <w:rPr>
          <w:rFonts w:ascii="Arial" w:hAnsi="Arial" w:cs="Arial"/>
          <w:lang w:val="cs-CZ"/>
        </w:rPr>
        <w:t>odolnost vůči stresu</w:t>
      </w:r>
    </w:p>
    <w:p w14:paraId="4336B123" w14:textId="77777777" w:rsidR="004869DB" w:rsidRDefault="004869DB" w:rsidP="00076692">
      <w:pPr>
        <w:spacing w:after="0" w:line="240" w:lineRule="auto"/>
        <w:ind w:left="720"/>
        <w:jc w:val="both"/>
        <w:rPr>
          <w:rFonts w:ascii="Arial" w:hAnsi="Arial" w:cs="Arial"/>
          <w:lang w:val="cs-CZ"/>
        </w:rPr>
      </w:pPr>
    </w:p>
    <w:p w14:paraId="243652F9" w14:textId="77777777" w:rsidR="004869DB" w:rsidRDefault="004869DB" w:rsidP="004869DB">
      <w:pPr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  <w:r w:rsidRPr="00546A2A">
        <w:rPr>
          <w:rFonts w:ascii="Arial" w:hAnsi="Arial" w:cs="Arial"/>
          <w:b/>
          <w:bCs/>
          <w:lang w:val="cs-CZ"/>
        </w:rPr>
        <w:t>Nabízíme:</w:t>
      </w:r>
    </w:p>
    <w:p w14:paraId="5319EA54" w14:textId="77777777" w:rsidR="000B6882" w:rsidRPr="00546A2A" w:rsidRDefault="000B6882" w:rsidP="004869DB">
      <w:pPr>
        <w:spacing w:after="0" w:line="240" w:lineRule="auto"/>
        <w:jc w:val="both"/>
        <w:rPr>
          <w:rFonts w:ascii="Arial" w:hAnsi="Arial" w:cs="Arial"/>
          <w:b/>
          <w:bCs/>
          <w:lang w:val="cs-CZ"/>
        </w:rPr>
      </w:pPr>
    </w:p>
    <w:p w14:paraId="3AF1B05F" w14:textId="77777777" w:rsidR="00976C2A" w:rsidRPr="00BC1807" w:rsidRDefault="00976C2A" w:rsidP="00976C2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BC1807">
        <w:rPr>
          <w:rFonts w:ascii="Arial" w:hAnsi="Arial" w:cs="Arial"/>
          <w:lang w:val="cs-CZ"/>
        </w:rPr>
        <w:t>práci v silné a stabilní společnosti</w:t>
      </w:r>
    </w:p>
    <w:p w14:paraId="6507ED19" w14:textId="77777777" w:rsidR="00976C2A" w:rsidRPr="00BC1807" w:rsidRDefault="00976C2A" w:rsidP="00976C2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BC1807">
        <w:rPr>
          <w:rFonts w:ascii="Arial" w:hAnsi="Arial" w:cs="Arial"/>
          <w:lang w:val="cs-CZ"/>
        </w:rPr>
        <w:t>každoroční navyšování mezd</w:t>
      </w:r>
    </w:p>
    <w:p w14:paraId="7C1FC7F2" w14:textId="77777777" w:rsidR="00976C2A" w:rsidRPr="00BC1807" w:rsidRDefault="00976C2A" w:rsidP="00976C2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BC1807">
        <w:rPr>
          <w:rFonts w:ascii="Arial" w:hAnsi="Arial" w:cs="Arial"/>
          <w:lang w:val="cs-CZ"/>
        </w:rPr>
        <w:t>příspěvek na stravování</w:t>
      </w:r>
    </w:p>
    <w:p w14:paraId="6A469662" w14:textId="77777777" w:rsidR="00976C2A" w:rsidRPr="00BC1807" w:rsidRDefault="00976C2A" w:rsidP="00976C2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BC1807">
        <w:rPr>
          <w:rFonts w:ascii="Arial" w:hAnsi="Arial" w:cs="Arial"/>
          <w:lang w:val="cs-CZ"/>
        </w:rPr>
        <w:t>5 týdnů dovolené</w:t>
      </w:r>
    </w:p>
    <w:p w14:paraId="31041707" w14:textId="77777777" w:rsidR="00976C2A" w:rsidRPr="00F71986" w:rsidRDefault="00976C2A" w:rsidP="00976C2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BC1807">
        <w:rPr>
          <w:rFonts w:ascii="Arial" w:hAnsi="Arial" w:cs="Arial"/>
          <w:lang w:val="cs-CZ"/>
        </w:rPr>
        <w:t>věrnostní a jubilejní odměny</w:t>
      </w:r>
    </w:p>
    <w:p w14:paraId="04F430D4" w14:textId="77777777" w:rsidR="00976C2A" w:rsidRPr="00BC1807" w:rsidRDefault="00976C2A" w:rsidP="00976C2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BC1807">
        <w:rPr>
          <w:rFonts w:ascii="Arial" w:hAnsi="Arial" w:cs="Arial"/>
          <w:lang w:val="cs-CZ"/>
        </w:rPr>
        <w:t xml:space="preserve">příspěvek na penzijní připojištění </w:t>
      </w:r>
    </w:p>
    <w:p w14:paraId="2701DADB" w14:textId="547F5834" w:rsidR="00976C2A" w:rsidRDefault="00976C2A" w:rsidP="00976C2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 w:rsidRPr="00BC1807">
        <w:rPr>
          <w:rFonts w:ascii="Arial" w:hAnsi="Arial" w:cs="Arial"/>
          <w:lang w:val="cs-CZ"/>
        </w:rPr>
        <w:t>jazykové a odborné vzdělávání</w:t>
      </w:r>
    </w:p>
    <w:p w14:paraId="3467B349" w14:textId="545CDED0" w:rsidR="00184898" w:rsidRDefault="00184898" w:rsidP="00976C2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firemní autobusová doprava</w:t>
      </w:r>
    </w:p>
    <w:p w14:paraId="09DCA915" w14:textId="0DEBE83D" w:rsidR="00184898" w:rsidRDefault="00184898" w:rsidP="00976C2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vánoční prémie</w:t>
      </w:r>
    </w:p>
    <w:p w14:paraId="0D35D2FC" w14:textId="77777777" w:rsidR="00976C2A" w:rsidRPr="00BC1807" w:rsidRDefault="00976C2A" w:rsidP="00976C2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další benefity</w:t>
      </w:r>
    </w:p>
    <w:p w14:paraId="25138D83" w14:textId="77777777" w:rsidR="004869DB" w:rsidRDefault="004869DB" w:rsidP="004869DB">
      <w:pPr>
        <w:spacing w:after="0" w:line="240" w:lineRule="auto"/>
        <w:ind w:left="360"/>
        <w:jc w:val="both"/>
        <w:rPr>
          <w:rFonts w:ascii="Arial" w:hAnsi="Arial" w:cs="Arial"/>
          <w:lang w:val="cs-CZ"/>
        </w:rPr>
      </w:pPr>
    </w:p>
    <w:p w14:paraId="7A28A00C" w14:textId="77777777" w:rsidR="000B6882" w:rsidRDefault="000B6882" w:rsidP="004869DB">
      <w:pPr>
        <w:spacing w:after="0" w:line="240" w:lineRule="auto"/>
        <w:ind w:left="360"/>
        <w:jc w:val="both"/>
        <w:rPr>
          <w:rFonts w:ascii="Arial" w:hAnsi="Arial" w:cs="Arial"/>
          <w:lang w:val="cs-CZ"/>
        </w:rPr>
      </w:pPr>
    </w:p>
    <w:p w14:paraId="0390D4D0" w14:textId="77777777" w:rsidR="004869DB" w:rsidRPr="00B32F9E" w:rsidRDefault="008D641D" w:rsidP="00633128">
      <w:pPr>
        <w:spacing w:after="0" w:line="240" w:lineRule="auto"/>
        <w:ind w:firstLine="360"/>
        <w:rPr>
          <w:rFonts w:ascii="Arial" w:hAnsi="Arial" w:cs="Arial"/>
          <w:b/>
          <w:bCs/>
          <w:sz w:val="24"/>
          <w:lang w:val="cs-CZ"/>
        </w:rPr>
      </w:pPr>
      <w:r w:rsidRPr="00B32F9E">
        <w:rPr>
          <w:rFonts w:ascii="Arial" w:hAnsi="Arial" w:cs="Arial"/>
          <w:b/>
          <w:bCs/>
          <w:sz w:val="24"/>
          <w:lang w:val="cs-CZ"/>
        </w:rPr>
        <w:t>Z</w:t>
      </w:r>
      <w:r w:rsidR="004869DB" w:rsidRPr="00B32F9E">
        <w:rPr>
          <w:rFonts w:ascii="Arial" w:hAnsi="Arial" w:cs="Arial"/>
          <w:b/>
          <w:bCs/>
          <w:sz w:val="24"/>
          <w:lang w:val="cs-CZ"/>
        </w:rPr>
        <w:t>ájemci se mohou hlásit na personálním oddělení</w:t>
      </w:r>
    </w:p>
    <w:p w14:paraId="6640EB21" w14:textId="2D11F884" w:rsidR="00B625D3" w:rsidRPr="00B32F9E" w:rsidRDefault="00B625D3" w:rsidP="00B625D3">
      <w:pPr>
        <w:spacing w:after="0" w:line="240" w:lineRule="auto"/>
        <w:ind w:firstLine="360"/>
        <w:rPr>
          <w:rFonts w:ascii="Arial" w:hAnsi="Arial" w:cs="Arial"/>
          <w:b/>
          <w:bCs/>
          <w:sz w:val="24"/>
        </w:rPr>
      </w:pPr>
      <w:proofErr w:type="spellStart"/>
      <w:r w:rsidRPr="00B32F9E">
        <w:rPr>
          <w:rFonts w:ascii="Arial" w:hAnsi="Arial" w:cs="Arial"/>
          <w:b/>
          <w:bCs/>
          <w:sz w:val="24"/>
        </w:rPr>
        <w:t>E-mail</w:t>
      </w:r>
      <w:proofErr w:type="spellEnd"/>
      <w:r w:rsidRPr="00B32F9E">
        <w:rPr>
          <w:rFonts w:ascii="Arial" w:hAnsi="Arial" w:cs="Arial"/>
          <w:b/>
          <w:bCs/>
          <w:sz w:val="24"/>
        </w:rPr>
        <w:t xml:space="preserve">: </w:t>
      </w:r>
      <w:r w:rsidRPr="00B32F9E">
        <w:rPr>
          <w:rFonts w:ascii="Arial" w:hAnsi="Arial" w:cs="Arial"/>
          <w:b/>
          <w:bCs/>
          <w:sz w:val="24"/>
        </w:rPr>
        <w:tab/>
      </w:r>
      <w:r w:rsidR="00D04964" w:rsidRPr="00B32F9E">
        <w:rPr>
          <w:rFonts w:ascii="Arial" w:hAnsi="Arial" w:cs="Arial"/>
          <w:b/>
          <w:bCs/>
          <w:color w:val="E36C0A" w:themeColor="accent6" w:themeShade="BF"/>
          <w:sz w:val="24"/>
        </w:rPr>
        <w:t>pmenclova</w:t>
      </w:r>
      <w:r w:rsidRPr="00B32F9E">
        <w:rPr>
          <w:rFonts w:ascii="Arial" w:hAnsi="Arial" w:cs="Arial"/>
          <w:b/>
          <w:bCs/>
          <w:color w:val="E36C0A" w:themeColor="accent6" w:themeShade="BF"/>
          <w:sz w:val="24"/>
        </w:rPr>
        <w:t>@ks-europe.com</w:t>
      </w:r>
    </w:p>
    <w:p w14:paraId="63893A56" w14:textId="69CE454A" w:rsidR="00B625D3" w:rsidRPr="00B32F9E" w:rsidRDefault="00B625D3" w:rsidP="00B625D3">
      <w:pPr>
        <w:spacing w:after="0" w:line="240" w:lineRule="auto"/>
        <w:ind w:firstLine="360"/>
        <w:rPr>
          <w:rFonts w:ascii="Arial" w:hAnsi="Arial" w:cs="Arial"/>
          <w:b/>
          <w:bCs/>
          <w:color w:val="FF0000"/>
          <w:lang w:val="cs-CZ"/>
        </w:rPr>
      </w:pPr>
      <w:r w:rsidRPr="00B32F9E">
        <w:rPr>
          <w:rFonts w:ascii="Arial" w:hAnsi="Arial" w:cs="Arial"/>
          <w:b/>
          <w:bCs/>
          <w:sz w:val="24"/>
        </w:rPr>
        <w:t xml:space="preserve">Tel.: </w:t>
      </w:r>
      <w:r w:rsidRPr="00B32F9E">
        <w:rPr>
          <w:rFonts w:ascii="Arial" w:hAnsi="Arial" w:cs="Arial"/>
          <w:b/>
          <w:bCs/>
          <w:sz w:val="24"/>
        </w:rPr>
        <w:tab/>
      </w:r>
      <w:r w:rsidRPr="00B32F9E">
        <w:rPr>
          <w:rFonts w:ascii="Arial" w:hAnsi="Arial" w:cs="Arial"/>
          <w:b/>
          <w:bCs/>
          <w:color w:val="E36C0A" w:themeColor="accent6" w:themeShade="BF"/>
          <w:sz w:val="24"/>
        </w:rPr>
        <w:t>377 862 12</w:t>
      </w:r>
      <w:r w:rsidR="00D04964" w:rsidRPr="00B32F9E">
        <w:rPr>
          <w:rFonts w:ascii="Arial" w:hAnsi="Arial" w:cs="Arial"/>
          <w:b/>
          <w:bCs/>
          <w:color w:val="E36C0A" w:themeColor="accent6" w:themeShade="BF"/>
          <w:sz w:val="24"/>
        </w:rPr>
        <w:t>8</w:t>
      </w:r>
    </w:p>
    <w:p w14:paraId="228FDDEB" w14:textId="77777777" w:rsidR="00276808" w:rsidRDefault="00276808" w:rsidP="00B625D3">
      <w:pPr>
        <w:spacing w:after="0" w:line="240" w:lineRule="auto"/>
        <w:ind w:firstLine="360"/>
        <w:rPr>
          <w:rFonts w:ascii="Arial" w:hAnsi="Arial" w:cs="Arial"/>
          <w:color w:val="E36C0A" w:themeColor="accent6" w:themeShade="BF"/>
          <w:sz w:val="24"/>
          <w:lang w:val="cs-CZ"/>
        </w:rPr>
      </w:pPr>
    </w:p>
    <w:sectPr w:rsidR="00276808" w:rsidSect="005A0372">
      <w:headerReference w:type="default" r:id="rId8"/>
      <w:pgSz w:w="11906" w:h="16838"/>
      <w:pgMar w:top="1417" w:right="1558" w:bottom="1417" w:left="1417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D6ED" w14:textId="77777777" w:rsidR="00D82D30" w:rsidRDefault="00D82D30" w:rsidP="001C0A87">
      <w:pPr>
        <w:spacing w:after="0" w:line="240" w:lineRule="auto"/>
      </w:pPr>
      <w:r>
        <w:separator/>
      </w:r>
    </w:p>
  </w:endnote>
  <w:endnote w:type="continuationSeparator" w:id="0">
    <w:p w14:paraId="064363E8" w14:textId="77777777" w:rsidR="00D82D30" w:rsidRDefault="00D82D30" w:rsidP="001C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150B3" w14:textId="77777777" w:rsidR="00D82D30" w:rsidRDefault="00D82D30" w:rsidP="001C0A87">
      <w:pPr>
        <w:spacing w:after="0" w:line="240" w:lineRule="auto"/>
      </w:pPr>
      <w:r>
        <w:separator/>
      </w:r>
    </w:p>
  </w:footnote>
  <w:footnote w:type="continuationSeparator" w:id="0">
    <w:p w14:paraId="1419B729" w14:textId="77777777" w:rsidR="00D82D30" w:rsidRDefault="00D82D30" w:rsidP="001C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1010" w14:textId="77777777" w:rsidR="00D82D30" w:rsidRDefault="00D82D30" w:rsidP="0075005A">
    <w:pPr>
      <w:pStyle w:val="Zhlav"/>
      <w:tabs>
        <w:tab w:val="clear" w:pos="4536"/>
        <w:tab w:val="clear" w:pos="9072"/>
        <w:tab w:val="right" w:pos="9637"/>
      </w:tabs>
    </w:pPr>
    <w:r>
      <w:rPr>
        <w:noProof/>
        <w:lang w:eastAsia="de-DE"/>
      </w:rPr>
      <w:tab/>
    </w:r>
    <w:r>
      <w:t xml:space="preserve"> </w:t>
    </w:r>
  </w:p>
  <w:p w14:paraId="545F00AA" w14:textId="77777777" w:rsidR="00D82D30" w:rsidRDefault="00D82D30">
    <w:pPr>
      <w:pStyle w:val="Zhlav"/>
    </w:pPr>
    <w:r w:rsidRPr="00C53421"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6749594E" wp14:editId="03F4053E">
          <wp:simplePos x="0" y="0"/>
          <wp:positionH relativeFrom="column">
            <wp:posOffset>-437084</wp:posOffset>
          </wp:positionH>
          <wp:positionV relativeFrom="paragraph">
            <wp:posOffset>30480</wp:posOffset>
          </wp:positionV>
          <wp:extent cx="6947065" cy="468693"/>
          <wp:effectExtent l="0" t="0" r="0" b="0"/>
          <wp:wrapNone/>
          <wp:docPr id="4" name="Grafik 1" descr="C:\Users\mspeigl\AppData\Local\Microsoft\Windows\Temporary Internet Files\Content.Outlook\1R9S5256\KS-europe_streifen_logo_A4-Hoch_briefbg_B_18cm (00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peigl\AppData\Local\Microsoft\Windows\Temporary Internet Files\Content.Outlook\1R9S5256\KS-europe_streifen_logo_A4-Hoch_briefbg_B_18cm (005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7065" cy="468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4D8"/>
    <w:multiLevelType w:val="hybridMultilevel"/>
    <w:tmpl w:val="411AE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42E7"/>
    <w:multiLevelType w:val="hybridMultilevel"/>
    <w:tmpl w:val="A7B09B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160F"/>
    <w:multiLevelType w:val="hybridMultilevel"/>
    <w:tmpl w:val="FB06C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056AD"/>
    <w:multiLevelType w:val="hybridMultilevel"/>
    <w:tmpl w:val="0338F460"/>
    <w:lvl w:ilvl="0" w:tplc="53902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E0832"/>
    <w:multiLevelType w:val="hybridMultilevel"/>
    <w:tmpl w:val="232A7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F0719"/>
    <w:multiLevelType w:val="hybridMultilevel"/>
    <w:tmpl w:val="EB22F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22C6D"/>
    <w:multiLevelType w:val="hybridMultilevel"/>
    <w:tmpl w:val="D98ECABE"/>
    <w:lvl w:ilvl="0" w:tplc="5DC830B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DC830B4">
      <w:start w:val="1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B96545"/>
    <w:multiLevelType w:val="hybridMultilevel"/>
    <w:tmpl w:val="2960D5B6"/>
    <w:lvl w:ilvl="0" w:tplc="0407000F">
      <w:start w:val="6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D4ABF"/>
    <w:multiLevelType w:val="hybridMultilevel"/>
    <w:tmpl w:val="F6444F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B3539"/>
    <w:multiLevelType w:val="hybridMultilevel"/>
    <w:tmpl w:val="7B68D55C"/>
    <w:lvl w:ilvl="0" w:tplc="0E285C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8B1437"/>
    <w:multiLevelType w:val="hybridMultilevel"/>
    <w:tmpl w:val="85241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4247A"/>
    <w:multiLevelType w:val="hybridMultilevel"/>
    <w:tmpl w:val="26D2C43A"/>
    <w:lvl w:ilvl="0" w:tplc="5DC830B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DC830B4">
      <w:start w:val="1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71778"/>
    <w:multiLevelType w:val="hybridMultilevel"/>
    <w:tmpl w:val="2CF29820"/>
    <w:lvl w:ilvl="0" w:tplc="63727B50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B55CA7"/>
    <w:multiLevelType w:val="hybridMultilevel"/>
    <w:tmpl w:val="896EB572"/>
    <w:lvl w:ilvl="0" w:tplc="5DC830B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DC830B4">
      <w:start w:val="1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1FB0864"/>
    <w:multiLevelType w:val="hybridMultilevel"/>
    <w:tmpl w:val="3FEE2068"/>
    <w:lvl w:ilvl="0" w:tplc="53902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B0E1A"/>
    <w:multiLevelType w:val="hybridMultilevel"/>
    <w:tmpl w:val="11E83A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A2114"/>
    <w:multiLevelType w:val="hybridMultilevel"/>
    <w:tmpl w:val="6D98C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13"/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"/>
  </w:num>
  <w:num w:numId="11">
    <w:abstractNumId w:val="14"/>
  </w:num>
  <w:num w:numId="12">
    <w:abstractNumId w:val="10"/>
  </w:num>
  <w:num w:numId="13">
    <w:abstractNumId w:val="5"/>
  </w:num>
  <w:num w:numId="14">
    <w:abstractNumId w:val="2"/>
  </w:num>
  <w:num w:numId="15">
    <w:abstractNumId w:val="4"/>
  </w:num>
  <w:num w:numId="16">
    <w:abstractNumId w:val="0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77"/>
    <w:rsid w:val="00076692"/>
    <w:rsid w:val="000A039C"/>
    <w:rsid w:val="000B6882"/>
    <w:rsid w:val="001046BD"/>
    <w:rsid w:val="001148AC"/>
    <w:rsid w:val="00184898"/>
    <w:rsid w:val="001935EE"/>
    <w:rsid w:val="001C0A87"/>
    <w:rsid w:val="002100AC"/>
    <w:rsid w:val="00225DD9"/>
    <w:rsid w:val="00244744"/>
    <w:rsid w:val="00247691"/>
    <w:rsid w:val="00276808"/>
    <w:rsid w:val="002E1306"/>
    <w:rsid w:val="00303CA1"/>
    <w:rsid w:val="003876D8"/>
    <w:rsid w:val="003C5814"/>
    <w:rsid w:val="004869DB"/>
    <w:rsid w:val="004A6F6E"/>
    <w:rsid w:val="004B18BE"/>
    <w:rsid w:val="004C7309"/>
    <w:rsid w:val="00507CD5"/>
    <w:rsid w:val="00546A2A"/>
    <w:rsid w:val="00551F55"/>
    <w:rsid w:val="005839F7"/>
    <w:rsid w:val="00585C4F"/>
    <w:rsid w:val="00590AE4"/>
    <w:rsid w:val="005A0372"/>
    <w:rsid w:val="00633128"/>
    <w:rsid w:val="006B1337"/>
    <w:rsid w:val="006C35A3"/>
    <w:rsid w:val="006D2B37"/>
    <w:rsid w:val="00714B01"/>
    <w:rsid w:val="00720501"/>
    <w:rsid w:val="0075005A"/>
    <w:rsid w:val="007A797E"/>
    <w:rsid w:val="007F3C6B"/>
    <w:rsid w:val="00820963"/>
    <w:rsid w:val="008509C9"/>
    <w:rsid w:val="008619F3"/>
    <w:rsid w:val="00872F0E"/>
    <w:rsid w:val="00881707"/>
    <w:rsid w:val="008B71B7"/>
    <w:rsid w:val="008D641D"/>
    <w:rsid w:val="00926955"/>
    <w:rsid w:val="00956B01"/>
    <w:rsid w:val="00971CB7"/>
    <w:rsid w:val="00976C2A"/>
    <w:rsid w:val="00982DC3"/>
    <w:rsid w:val="00A462CC"/>
    <w:rsid w:val="00A67D60"/>
    <w:rsid w:val="00AA1F95"/>
    <w:rsid w:val="00AD257A"/>
    <w:rsid w:val="00AE4CBB"/>
    <w:rsid w:val="00B32F9E"/>
    <w:rsid w:val="00B35A17"/>
    <w:rsid w:val="00B625D3"/>
    <w:rsid w:val="00B67E3B"/>
    <w:rsid w:val="00B750C5"/>
    <w:rsid w:val="00B90994"/>
    <w:rsid w:val="00BA28C0"/>
    <w:rsid w:val="00BB197D"/>
    <w:rsid w:val="00BE4577"/>
    <w:rsid w:val="00BE5EFD"/>
    <w:rsid w:val="00C106CA"/>
    <w:rsid w:val="00C406C1"/>
    <w:rsid w:val="00C645BF"/>
    <w:rsid w:val="00CC0E92"/>
    <w:rsid w:val="00D04964"/>
    <w:rsid w:val="00D24E52"/>
    <w:rsid w:val="00D31CB9"/>
    <w:rsid w:val="00D61F0D"/>
    <w:rsid w:val="00D82D30"/>
    <w:rsid w:val="00DD2562"/>
    <w:rsid w:val="00DD34F7"/>
    <w:rsid w:val="00DF0E41"/>
    <w:rsid w:val="00E00D59"/>
    <w:rsid w:val="00E1289E"/>
    <w:rsid w:val="00E5348F"/>
    <w:rsid w:val="00E56474"/>
    <w:rsid w:val="00E56A30"/>
    <w:rsid w:val="00EB57C1"/>
    <w:rsid w:val="00EC175F"/>
    <w:rsid w:val="00EC6612"/>
    <w:rsid w:val="00ED3342"/>
    <w:rsid w:val="00ED34EA"/>
    <w:rsid w:val="00F45958"/>
    <w:rsid w:val="00F83EDF"/>
    <w:rsid w:val="00FA160C"/>
    <w:rsid w:val="00FB2F25"/>
    <w:rsid w:val="00FD0976"/>
    <w:rsid w:val="00F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36020AA"/>
  <w15:docId w15:val="{0EC45DE4-C73D-460B-83AD-384C0068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6D8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276808"/>
    <w:pPr>
      <w:keepNext/>
      <w:spacing w:after="60" w:line="240" w:lineRule="auto"/>
      <w:outlineLvl w:val="3"/>
    </w:pPr>
    <w:rPr>
      <w:rFonts w:ascii="Verdana" w:eastAsia="Times New Roman" w:hAnsi="Verdana"/>
      <w:sz w:val="14"/>
      <w:szCs w:val="24"/>
      <w:u w:val="single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A87"/>
  </w:style>
  <w:style w:type="paragraph" w:styleId="Zpat">
    <w:name w:val="footer"/>
    <w:basedOn w:val="Normln"/>
    <w:link w:val="ZpatChar"/>
    <w:uiPriority w:val="99"/>
    <w:unhideWhenUsed/>
    <w:rsid w:val="001C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A87"/>
  </w:style>
  <w:style w:type="paragraph" w:styleId="Textbubliny">
    <w:name w:val="Balloon Text"/>
    <w:basedOn w:val="Normln"/>
    <w:link w:val="TextbublinyChar"/>
    <w:uiPriority w:val="99"/>
    <w:semiHidden/>
    <w:unhideWhenUsed/>
    <w:rsid w:val="001C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0A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C35A3"/>
    <w:pPr>
      <w:ind w:left="720"/>
    </w:pPr>
    <w:rPr>
      <w:rFonts w:cs="Calibri"/>
      <w:lang w:val="cs-CZ"/>
    </w:rPr>
  </w:style>
  <w:style w:type="character" w:customStyle="1" w:styleId="Nadpis4Char">
    <w:name w:val="Nadpis 4 Char"/>
    <w:link w:val="Nadpis4"/>
    <w:rsid w:val="00276808"/>
    <w:rPr>
      <w:rFonts w:ascii="Verdana" w:eastAsia="Times New Roman" w:hAnsi="Verdana" w:cs="Times New Roman"/>
      <w:sz w:val="14"/>
      <w:szCs w:val="24"/>
      <w:u w:val="single"/>
      <w:lang w:eastAsia="de-DE"/>
    </w:rPr>
  </w:style>
  <w:style w:type="character" w:styleId="Zstupntext">
    <w:name w:val="Placeholder Text"/>
    <w:uiPriority w:val="99"/>
    <w:semiHidden/>
    <w:rsid w:val="006D2B37"/>
    <w:rPr>
      <w:color w:val="808080"/>
    </w:rPr>
  </w:style>
  <w:style w:type="character" w:styleId="Odkaznakoment">
    <w:name w:val="annotation reference"/>
    <w:uiPriority w:val="99"/>
    <w:semiHidden/>
    <w:unhideWhenUsed/>
    <w:rsid w:val="00750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00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500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00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5005A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7F3C6B"/>
    <w:rPr>
      <w:b/>
      <w:bCs/>
    </w:rPr>
  </w:style>
  <w:style w:type="character" w:customStyle="1" w:styleId="street-address">
    <w:name w:val="street-address"/>
    <w:basedOn w:val="Standardnpsmoodstavce"/>
    <w:rsid w:val="007F3C6B"/>
  </w:style>
  <w:style w:type="character" w:customStyle="1" w:styleId="locality">
    <w:name w:val="locality"/>
    <w:basedOn w:val="Standardnpsmoodstavce"/>
    <w:rsid w:val="007F3C6B"/>
  </w:style>
  <w:style w:type="character" w:customStyle="1" w:styleId="postal-code">
    <w:name w:val="postal-code"/>
    <w:basedOn w:val="Standardnpsmoodstavce"/>
    <w:rsid w:val="007F3C6B"/>
  </w:style>
  <w:style w:type="character" w:styleId="Hypertextovodkaz">
    <w:name w:val="Hyperlink"/>
    <w:basedOn w:val="Standardnpsmoodstavce"/>
    <w:unhideWhenUsed/>
    <w:rsid w:val="007F3C6B"/>
    <w:rPr>
      <w:color w:val="0000FF"/>
      <w:u w:val="single"/>
    </w:rPr>
  </w:style>
  <w:style w:type="character" w:customStyle="1" w:styleId="hps">
    <w:name w:val="hps"/>
    <w:basedOn w:val="Standardnpsmoodstavce"/>
    <w:rsid w:val="00ED34EA"/>
  </w:style>
  <w:style w:type="paragraph" w:styleId="Zkladntextodsazen">
    <w:name w:val="Body Text Indent"/>
    <w:basedOn w:val="Normln"/>
    <w:link w:val="ZkladntextodsazenChar"/>
    <w:semiHidden/>
    <w:rsid w:val="00A462CC"/>
    <w:pPr>
      <w:spacing w:after="0" w:line="288" w:lineRule="auto"/>
      <w:ind w:firstLine="708"/>
      <w:jc w:val="both"/>
    </w:pPr>
    <w:rPr>
      <w:rFonts w:ascii="Tahoma" w:eastAsia="Times New Roman" w:hAnsi="Tahoma" w:cs="Tahoma"/>
      <w:sz w:val="20"/>
      <w:szCs w:val="24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462CC"/>
    <w:rPr>
      <w:rFonts w:ascii="Tahoma" w:eastAsia="Times New Roman" w:hAnsi="Tahoma" w:cs="Tahoma"/>
      <w:szCs w:val="24"/>
      <w:lang w:val="cs-CZ" w:eastAsia="cs-CZ"/>
    </w:rPr>
  </w:style>
  <w:style w:type="paragraph" w:styleId="Bezmezer">
    <w:name w:val="No Spacing"/>
    <w:uiPriority w:val="1"/>
    <w:qFormat/>
    <w:rsid w:val="00A462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emcova\AppData\Local\Microsoft\Windows\Temporary%20Internet%20Files\Content.Outlook\SO81C6CX\printed%20form%20KS_with%20footer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B8845-F53F-412B-884E-EE575E65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printed form KS_with footers</Template>
  <TotalTime>0</TotalTime>
  <Pages>1</Pages>
  <Words>182</Words>
  <Characters>1077</Characters>
  <Application>Microsoft Office Word</Application>
  <DocSecurity>4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Formulare MDA</vt:lpstr>
      <vt:lpstr>Formulare MDA</vt:lpstr>
    </vt:vector>
  </TitlesOfParts>
  <Company>Heinrich Heine GmbH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 MDA</dc:title>
  <dc:subject>Formulare MDA</dc:subject>
  <dc:creator>Kateřina Němcová</dc:creator>
  <cp:lastModifiedBy>Roudová, Iveta</cp:lastModifiedBy>
  <cp:revision>2</cp:revision>
  <cp:lastPrinted>2022-05-20T10:26:00Z</cp:lastPrinted>
  <dcterms:created xsi:type="dcterms:W3CDTF">2022-05-20T10:41:00Z</dcterms:created>
  <dcterms:modified xsi:type="dcterms:W3CDTF">2022-05-20T10:41:00Z</dcterms:modified>
</cp:coreProperties>
</file>