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CDC7" w14:textId="77777777" w:rsidR="00CB7C57" w:rsidRDefault="00CB7C57" w:rsidP="004869DB">
      <w:pPr>
        <w:spacing w:after="0" w:line="240" w:lineRule="auto"/>
        <w:jc w:val="center"/>
        <w:rPr>
          <w:rFonts w:ascii="Arial" w:hAnsi="Arial" w:cs="Arial"/>
          <w:b/>
          <w:noProof/>
          <w:color w:val="FF9933"/>
          <w:sz w:val="28"/>
          <w:lang w:val="cs-CZ"/>
        </w:rPr>
      </w:pPr>
    </w:p>
    <w:p w14:paraId="644D1CE3" w14:textId="77777777" w:rsidR="00CB7C57" w:rsidRDefault="00CB7C57" w:rsidP="004869DB">
      <w:pPr>
        <w:spacing w:after="0" w:line="240" w:lineRule="auto"/>
        <w:jc w:val="center"/>
        <w:rPr>
          <w:rFonts w:ascii="Arial" w:hAnsi="Arial" w:cs="Arial"/>
          <w:b/>
          <w:noProof/>
          <w:color w:val="FF9933"/>
          <w:sz w:val="28"/>
          <w:lang w:val="cs-CZ"/>
        </w:rPr>
      </w:pPr>
    </w:p>
    <w:p w14:paraId="7D5A293F" w14:textId="77777777" w:rsidR="00CB7C57" w:rsidRDefault="00CB7C57" w:rsidP="004869DB">
      <w:pPr>
        <w:spacing w:after="0" w:line="240" w:lineRule="auto"/>
        <w:jc w:val="center"/>
        <w:rPr>
          <w:rFonts w:ascii="Arial" w:hAnsi="Arial" w:cs="Arial"/>
          <w:b/>
          <w:noProof/>
          <w:color w:val="FF9933"/>
          <w:sz w:val="28"/>
          <w:lang w:val="cs-CZ"/>
        </w:rPr>
      </w:pPr>
    </w:p>
    <w:p w14:paraId="06ED4E9A" w14:textId="77777777" w:rsidR="004869DB" w:rsidRPr="000B6882" w:rsidRDefault="004869DB" w:rsidP="004869DB">
      <w:pPr>
        <w:spacing w:after="0" w:line="240" w:lineRule="auto"/>
        <w:jc w:val="center"/>
        <w:rPr>
          <w:rFonts w:ascii="Arial" w:hAnsi="Arial" w:cs="Arial"/>
          <w:b/>
          <w:noProof/>
          <w:color w:val="FF9933"/>
          <w:sz w:val="28"/>
          <w:lang w:val="cs-CZ"/>
        </w:rPr>
      </w:pPr>
      <w:r w:rsidRPr="000B6882">
        <w:rPr>
          <w:rFonts w:ascii="Arial" w:hAnsi="Arial" w:cs="Arial"/>
          <w:b/>
          <w:noProof/>
          <w:color w:val="FF9933"/>
          <w:sz w:val="28"/>
          <w:lang w:val="cs-CZ"/>
        </w:rPr>
        <w:t>PROVOZ</w:t>
      </w:r>
      <w:r w:rsidR="00633128">
        <w:rPr>
          <w:rFonts w:ascii="Arial" w:hAnsi="Arial" w:cs="Arial"/>
          <w:noProof/>
          <w:color w:val="FF9933"/>
          <w:sz w:val="28"/>
          <w:lang w:val="cs-CZ"/>
        </w:rPr>
        <w:t xml:space="preserve"> </w:t>
      </w:r>
      <w:r w:rsidR="00EE3E0E">
        <w:rPr>
          <w:rFonts w:ascii="Arial" w:hAnsi="Arial" w:cs="Arial"/>
          <w:b/>
          <w:noProof/>
          <w:color w:val="FF9933"/>
          <w:sz w:val="28"/>
          <w:lang w:val="cs-CZ"/>
        </w:rPr>
        <w:t>ŠŤÁHLAVY</w:t>
      </w:r>
      <w:r w:rsidR="00F51EDC">
        <w:rPr>
          <w:rFonts w:ascii="Arial" w:hAnsi="Arial" w:cs="Arial"/>
          <w:b/>
          <w:noProof/>
          <w:color w:val="FF9933"/>
          <w:sz w:val="28"/>
          <w:lang w:val="cs-CZ"/>
        </w:rPr>
        <w:t xml:space="preserve"> </w:t>
      </w:r>
    </w:p>
    <w:p w14:paraId="58ED0F09" w14:textId="77777777" w:rsidR="00546A2A" w:rsidRPr="000B6882" w:rsidRDefault="00546A2A" w:rsidP="004869D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lang w:val="cs-CZ"/>
        </w:rPr>
      </w:pPr>
    </w:p>
    <w:p w14:paraId="1966A2BD" w14:textId="77777777" w:rsidR="004869DB" w:rsidRPr="00633128" w:rsidRDefault="004869DB" w:rsidP="004869DB">
      <w:pPr>
        <w:spacing w:after="0" w:line="240" w:lineRule="auto"/>
        <w:jc w:val="center"/>
        <w:rPr>
          <w:rFonts w:ascii="Arial" w:hAnsi="Arial" w:cs="Arial"/>
          <w:sz w:val="24"/>
          <w:lang w:val="cs-CZ"/>
        </w:rPr>
      </w:pPr>
      <w:r w:rsidRPr="00633128">
        <w:rPr>
          <w:rFonts w:ascii="Arial" w:hAnsi="Arial" w:cs="Arial"/>
          <w:sz w:val="24"/>
          <w:lang w:val="cs-CZ"/>
        </w:rPr>
        <w:t>Personální oddělení vypisuje výběrové řízení na pozici:</w:t>
      </w:r>
    </w:p>
    <w:p w14:paraId="117DF7AB" w14:textId="77777777" w:rsidR="000B6882" w:rsidRPr="00633128" w:rsidRDefault="000B6882" w:rsidP="00546A2A">
      <w:pPr>
        <w:spacing w:after="0" w:line="240" w:lineRule="auto"/>
        <w:ind w:left="540"/>
        <w:rPr>
          <w:rFonts w:ascii="Arial" w:hAnsi="Arial" w:cs="Arial"/>
          <w:b/>
          <w:bCs/>
          <w:color w:val="FF0000"/>
          <w:sz w:val="32"/>
          <w:lang w:val="cs-CZ"/>
        </w:rPr>
      </w:pPr>
    </w:p>
    <w:p w14:paraId="289307C8" w14:textId="72F3155E" w:rsidR="004869DB" w:rsidRPr="000B6882" w:rsidRDefault="00C616D3" w:rsidP="00546A2A">
      <w:pPr>
        <w:spacing w:after="0" w:line="240" w:lineRule="auto"/>
        <w:jc w:val="center"/>
        <w:rPr>
          <w:rFonts w:ascii="Arial" w:hAnsi="Arial" w:cs="Arial"/>
          <w:b/>
          <w:bCs/>
          <w:sz w:val="36"/>
          <w:lang w:val="cs-CZ"/>
        </w:rPr>
      </w:pPr>
      <w:r>
        <w:rPr>
          <w:rFonts w:ascii="Arial" w:hAnsi="Arial" w:cs="Arial"/>
          <w:b/>
          <w:bCs/>
          <w:sz w:val="36"/>
          <w:lang w:val="cs-CZ"/>
        </w:rPr>
        <w:t>Elektr</w:t>
      </w:r>
      <w:r w:rsidR="00F77AC5">
        <w:rPr>
          <w:rFonts w:ascii="Arial" w:hAnsi="Arial" w:cs="Arial"/>
          <w:b/>
          <w:bCs/>
          <w:sz w:val="36"/>
          <w:lang w:val="cs-CZ"/>
        </w:rPr>
        <w:t>otechnik</w:t>
      </w:r>
    </w:p>
    <w:p w14:paraId="2B9E4106" w14:textId="77777777" w:rsidR="004869DB" w:rsidRDefault="004869DB" w:rsidP="004869DB">
      <w:pPr>
        <w:spacing w:after="0" w:line="240" w:lineRule="auto"/>
        <w:ind w:left="540"/>
        <w:rPr>
          <w:rFonts w:ascii="Arial" w:hAnsi="Arial" w:cs="Arial"/>
          <w:b/>
          <w:bCs/>
          <w:lang w:val="cs-CZ"/>
        </w:rPr>
      </w:pPr>
    </w:p>
    <w:p w14:paraId="713153F3" w14:textId="77777777" w:rsidR="004869DB" w:rsidRDefault="004869DB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546A2A">
        <w:rPr>
          <w:rFonts w:ascii="Arial" w:hAnsi="Arial" w:cs="Arial"/>
          <w:b/>
          <w:bCs/>
          <w:lang w:val="cs-CZ"/>
        </w:rPr>
        <w:t>Popis pracovní činnosti:</w:t>
      </w:r>
    </w:p>
    <w:p w14:paraId="0C6E8A24" w14:textId="77777777" w:rsidR="00C616D3" w:rsidRDefault="00C616D3" w:rsidP="00C616D3">
      <w:pPr>
        <w:spacing w:after="0" w:line="240" w:lineRule="auto"/>
        <w:ind w:left="720"/>
        <w:jc w:val="both"/>
        <w:rPr>
          <w:rFonts w:ascii="Arial" w:hAnsi="Arial" w:cs="Arial"/>
          <w:bCs/>
          <w:lang w:val="cs-CZ"/>
        </w:rPr>
      </w:pPr>
    </w:p>
    <w:p w14:paraId="07B63A1C" w14:textId="5B3589F7" w:rsidR="0019263F" w:rsidRDefault="00C616D3" w:rsidP="0019263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údržba a oprava elektrické části technologických zařízení a budov ve firmě</w:t>
      </w:r>
    </w:p>
    <w:p w14:paraId="2FFAB514" w14:textId="23A44F2A" w:rsidR="001C26C8" w:rsidRPr="00EA1993" w:rsidRDefault="001C26C8" w:rsidP="0019263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EA1993">
        <w:rPr>
          <w:rFonts w:ascii="Arial" w:hAnsi="Arial" w:cs="Arial"/>
          <w:bCs/>
          <w:lang w:val="cs-CZ"/>
        </w:rPr>
        <w:t>opravy a optimalizace stávajících řídících systému našich strojů a zařízení včetně jejich připojení</w:t>
      </w:r>
    </w:p>
    <w:p w14:paraId="74DFEC08" w14:textId="77777777" w:rsidR="00C616D3" w:rsidRPr="00EA1993" w:rsidRDefault="00C616D3" w:rsidP="0019263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EA1993">
        <w:rPr>
          <w:rFonts w:ascii="Arial" w:hAnsi="Arial" w:cs="Arial"/>
          <w:bCs/>
          <w:lang w:val="cs-CZ"/>
        </w:rPr>
        <w:t>návrhy a realizace zlepšení el. zařízení technologických linek</w:t>
      </w:r>
    </w:p>
    <w:p w14:paraId="6A196183" w14:textId="059D0990" w:rsidR="001C26C8" w:rsidRPr="00EA1993" w:rsidRDefault="001C26C8" w:rsidP="0019263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EA1993">
        <w:rPr>
          <w:rFonts w:ascii="Arial" w:hAnsi="Arial" w:cs="Arial"/>
          <w:bCs/>
          <w:lang w:val="cs-CZ"/>
        </w:rPr>
        <w:t>spolupráce s kolegy v tomto oboru, a i s externími partnery</w:t>
      </w:r>
    </w:p>
    <w:p w14:paraId="2ECC35DA" w14:textId="77FB1C61" w:rsidR="001C26C8" w:rsidRPr="00EA1993" w:rsidRDefault="001C26C8" w:rsidP="001C26C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EA1993">
        <w:rPr>
          <w:rFonts w:ascii="Arial" w:hAnsi="Arial" w:cs="Arial"/>
          <w:bCs/>
          <w:lang w:val="cs-CZ"/>
        </w:rPr>
        <w:t>účast při nových instalacích</w:t>
      </w:r>
    </w:p>
    <w:p w14:paraId="7EA71248" w14:textId="058A8991" w:rsidR="00C616D3" w:rsidRPr="00EA1993" w:rsidRDefault="00C616D3" w:rsidP="0019263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EA1993">
        <w:rPr>
          <w:rFonts w:ascii="Arial" w:hAnsi="Arial" w:cs="Arial"/>
          <w:bCs/>
          <w:lang w:val="cs-CZ"/>
        </w:rPr>
        <w:t>pracovní pohotovost</w:t>
      </w:r>
    </w:p>
    <w:p w14:paraId="6A754AEA" w14:textId="77777777" w:rsidR="0019263F" w:rsidRPr="00EA1993" w:rsidRDefault="0019263F" w:rsidP="0019263F">
      <w:pPr>
        <w:jc w:val="both"/>
        <w:outlineLvl w:val="0"/>
        <w:rPr>
          <w:rFonts w:ascii="Arial" w:hAnsi="Arial" w:cs="Arial"/>
          <w:bCs/>
          <w:lang w:val="cs-CZ"/>
        </w:rPr>
      </w:pPr>
    </w:p>
    <w:p w14:paraId="30C7EF77" w14:textId="77777777" w:rsidR="007855D3" w:rsidRPr="00EA1993" w:rsidRDefault="0019263F" w:rsidP="0019263F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EA1993">
        <w:rPr>
          <w:rFonts w:ascii="Arial" w:hAnsi="Arial" w:cs="Arial"/>
          <w:b/>
          <w:bCs/>
          <w:lang w:val="cs-CZ"/>
        </w:rPr>
        <w:t>Pře</w:t>
      </w:r>
      <w:r w:rsidR="00230F87" w:rsidRPr="00EA1993">
        <w:rPr>
          <w:rFonts w:ascii="Arial" w:hAnsi="Arial" w:cs="Arial"/>
          <w:b/>
          <w:bCs/>
          <w:lang w:val="cs-CZ"/>
        </w:rPr>
        <w:t>d</w:t>
      </w:r>
      <w:r w:rsidRPr="00EA1993">
        <w:rPr>
          <w:rFonts w:ascii="Arial" w:hAnsi="Arial" w:cs="Arial"/>
          <w:b/>
          <w:bCs/>
          <w:lang w:val="cs-CZ"/>
        </w:rPr>
        <w:t xml:space="preserve">poklady pro výkon práce:       </w:t>
      </w:r>
    </w:p>
    <w:p w14:paraId="469391B3" w14:textId="19DE03BA" w:rsidR="00787455" w:rsidRPr="00787455" w:rsidRDefault="0019263F" w:rsidP="00787455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EA1993">
        <w:rPr>
          <w:rFonts w:ascii="Arial" w:hAnsi="Arial" w:cs="Arial"/>
          <w:b/>
          <w:bCs/>
          <w:lang w:val="cs-CZ"/>
        </w:rPr>
        <w:t xml:space="preserve">         </w:t>
      </w:r>
    </w:p>
    <w:p w14:paraId="264956B9" w14:textId="77777777" w:rsidR="00787455" w:rsidRPr="003623E8" w:rsidRDefault="00787455" w:rsidP="0078745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cs-CZ"/>
        </w:rPr>
      </w:pPr>
      <w:r w:rsidRPr="003623E8">
        <w:rPr>
          <w:rFonts w:ascii="Arial" w:eastAsia="Times New Roman" w:hAnsi="Arial" w:cs="Arial"/>
          <w:lang w:val="cs-CZ"/>
        </w:rPr>
        <w:t>2 nebo 3 směnný provoz, v případě zájmu jen noční směna</w:t>
      </w:r>
    </w:p>
    <w:p w14:paraId="3AEAB1BD" w14:textId="14FCF018" w:rsidR="007855D3" w:rsidRPr="00EA1993" w:rsidRDefault="007855D3" w:rsidP="001926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EA1993">
        <w:rPr>
          <w:rFonts w:ascii="Arial" w:hAnsi="Arial" w:cs="Arial"/>
          <w:bCs/>
          <w:lang w:val="cs-CZ"/>
        </w:rPr>
        <w:t>SŠ vzdělání elektrotechnického směru nebo SOŠ elektromechanik</w:t>
      </w:r>
    </w:p>
    <w:p w14:paraId="58B18184" w14:textId="383DA967" w:rsidR="0019263F" w:rsidRPr="00EA1993" w:rsidRDefault="007855D3" w:rsidP="001926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EA1993">
        <w:rPr>
          <w:rFonts w:ascii="Arial" w:hAnsi="Arial" w:cs="Arial"/>
          <w:bCs/>
          <w:lang w:val="cs-CZ"/>
        </w:rPr>
        <w:t>vyhláška č. 50</w:t>
      </w:r>
    </w:p>
    <w:p w14:paraId="2CC292CD" w14:textId="3170318A" w:rsidR="0019263F" w:rsidRPr="00EA1993" w:rsidRDefault="007855D3" w:rsidP="001926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EA1993">
        <w:rPr>
          <w:rFonts w:ascii="Arial" w:hAnsi="Arial" w:cs="Arial"/>
          <w:bCs/>
          <w:lang w:val="cs-CZ"/>
        </w:rPr>
        <w:t>řidičský průkaz na VZV</w:t>
      </w:r>
      <w:r w:rsidR="002316E9" w:rsidRPr="00EA1993">
        <w:rPr>
          <w:rFonts w:ascii="Arial" w:hAnsi="Arial" w:cs="Arial"/>
          <w:bCs/>
          <w:lang w:val="cs-CZ"/>
        </w:rPr>
        <w:t xml:space="preserve"> výhodou</w:t>
      </w:r>
    </w:p>
    <w:p w14:paraId="3F8680E3" w14:textId="77777777" w:rsidR="007855D3" w:rsidRPr="00EA1993" w:rsidRDefault="007855D3" w:rsidP="001926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lang w:val="cs-CZ"/>
        </w:rPr>
      </w:pPr>
      <w:r w:rsidRPr="00EA1993">
        <w:rPr>
          <w:rFonts w:ascii="Arial" w:hAnsi="Arial" w:cs="Arial"/>
          <w:bCs/>
          <w:lang w:val="cs-CZ"/>
        </w:rPr>
        <w:t>řidičský průkaz sk. B</w:t>
      </w:r>
    </w:p>
    <w:p w14:paraId="50AD4DC8" w14:textId="77777777" w:rsidR="00787455" w:rsidRPr="00B84069" w:rsidRDefault="00787455" w:rsidP="0078745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47691">
        <w:rPr>
          <w:rFonts w:ascii="Arial" w:hAnsi="Arial" w:cs="Arial"/>
          <w:lang w:val="cs-CZ"/>
        </w:rPr>
        <w:t xml:space="preserve">znalost </w:t>
      </w:r>
      <w:proofErr w:type="spellStart"/>
      <w:r w:rsidRPr="00247691">
        <w:rPr>
          <w:rFonts w:ascii="Arial" w:hAnsi="Arial" w:cs="Arial"/>
          <w:lang w:val="cs-CZ"/>
        </w:rPr>
        <w:t>Nj</w:t>
      </w:r>
      <w:proofErr w:type="spellEnd"/>
      <w:r w:rsidRPr="0024769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nebo Aj </w:t>
      </w:r>
      <w:r w:rsidRPr="00247691">
        <w:rPr>
          <w:rFonts w:ascii="Arial" w:hAnsi="Arial" w:cs="Arial"/>
          <w:lang w:val="cs-CZ"/>
        </w:rPr>
        <w:t>výhodou</w:t>
      </w:r>
    </w:p>
    <w:p w14:paraId="7375DC68" w14:textId="77777777" w:rsidR="00787455" w:rsidRPr="00247691" w:rsidRDefault="00787455" w:rsidP="0078745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47691">
        <w:rPr>
          <w:rFonts w:ascii="Arial" w:hAnsi="Arial" w:cs="Arial"/>
          <w:lang w:val="cs-CZ"/>
        </w:rPr>
        <w:t xml:space="preserve">manuální zručnost </w:t>
      </w:r>
      <w:r>
        <w:rPr>
          <w:rFonts w:ascii="Arial" w:hAnsi="Arial" w:cs="Arial"/>
          <w:lang w:val="cs-CZ"/>
        </w:rPr>
        <w:t xml:space="preserve">a dobrý zdravotní stav </w:t>
      </w:r>
    </w:p>
    <w:p w14:paraId="5E2A32F5" w14:textId="77777777" w:rsidR="0019263F" w:rsidRPr="00EA1993" w:rsidRDefault="0019263F" w:rsidP="0019263F">
      <w:pPr>
        <w:jc w:val="both"/>
        <w:rPr>
          <w:rFonts w:ascii="Arial" w:hAnsi="Arial" w:cs="Arial"/>
          <w:bCs/>
          <w:lang w:val="cs-CZ"/>
        </w:rPr>
      </w:pPr>
    </w:p>
    <w:p w14:paraId="13F1C350" w14:textId="77777777" w:rsidR="00230F87" w:rsidRDefault="00230F87" w:rsidP="00230F87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546A2A">
        <w:rPr>
          <w:rFonts w:ascii="Arial" w:hAnsi="Arial" w:cs="Arial"/>
          <w:b/>
          <w:bCs/>
          <w:lang w:val="cs-CZ"/>
        </w:rPr>
        <w:t>Nabízíme:</w:t>
      </w:r>
    </w:p>
    <w:p w14:paraId="3CDE9387" w14:textId="77777777" w:rsidR="00230F87" w:rsidRPr="00546A2A" w:rsidRDefault="00230F87" w:rsidP="00230F87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14:paraId="0AD641F9" w14:textId="77777777" w:rsidR="00F373A0" w:rsidRPr="004869DB" w:rsidRDefault="00F373A0" w:rsidP="00F373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stabilitu a dlouholeté zázemí firmy</w:t>
      </w:r>
    </w:p>
    <w:p w14:paraId="58ADA3DB" w14:textId="77777777" w:rsidR="00F373A0" w:rsidRDefault="00F373A0" w:rsidP="00F373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4869DB">
        <w:rPr>
          <w:rFonts w:ascii="Arial" w:hAnsi="Arial" w:cs="Arial"/>
          <w:lang w:val="cs-CZ"/>
        </w:rPr>
        <w:t>ohodnocení odpovídající výkonu</w:t>
      </w:r>
      <w:r>
        <w:rPr>
          <w:rFonts w:ascii="Arial" w:hAnsi="Arial" w:cs="Arial"/>
          <w:lang w:val="cs-CZ"/>
        </w:rPr>
        <w:t>, schopnostem a nasazení</w:t>
      </w:r>
    </w:p>
    <w:p w14:paraId="1873DD75" w14:textId="77777777" w:rsidR="00F373A0" w:rsidRDefault="00F373A0" w:rsidP="00F373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ročně navýšení mzdy</w:t>
      </w:r>
    </w:p>
    <w:p w14:paraId="30037D43" w14:textId="77777777" w:rsidR="00F373A0" w:rsidRDefault="00F373A0" w:rsidP="00F373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vánoční prémie</w:t>
      </w:r>
    </w:p>
    <w:p w14:paraId="10E9502E" w14:textId="77777777" w:rsidR="00F373A0" w:rsidRDefault="00F373A0" w:rsidP="00F373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4869DB">
        <w:rPr>
          <w:rFonts w:ascii="Arial" w:hAnsi="Arial" w:cs="Arial"/>
          <w:lang w:val="cs-CZ"/>
        </w:rPr>
        <w:t>věrnostní a jubilejní odměny</w:t>
      </w:r>
    </w:p>
    <w:p w14:paraId="61B5AA35" w14:textId="77777777" w:rsidR="00F373A0" w:rsidRPr="00105BBC" w:rsidRDefault="00F373A0" w:rsidP="00F373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25 dnů</w:t>
      </w:r>
      <w:r w:rsidRPr="004869DB">
        <w:rPr>
          <w:rFonts w:ascii="Arial" w:hAnsi="Arial" w:cs="Arial"/>
          <w:lang w:val="cs-CZ"/>
        </w:rPr>
        <w:t xml:space="preserve"> dovolené</w:t>
      </w:r>
    </w:p>
    <w:p w14:paraId="114FA79F" w14:textId="77777777" w:rsidR="00F373A0" w:rsidRPr="004869DB" w:rsidRDefault="00F373A0" w:rsidP="00F373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4869DB">
        <w:rPr>
          <w:rFonts w:ascii="Arial" w:hAnsi="Arial" w:cs="Arial"/>
          <w:lang w:val="cs-CZ"/>
        </w:rPr>
        <w:t>příspěvek na penzijní připojištění a životní pojištění</w:t>
      </w:r>
    </w:p>
    <w:p w14:paraId="37DE359C" w14:textId="77777777" w:rsidR="00F373A0" w:rsidRDefault="00F373A0" w:rsidP="00F373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4869DB">
        <w:rPr>
          <w:rFonts w:ascii="Arial" w:hAnsi="Arial" w:cs="Arial"/>
          <w:lang w:val="cs-CZ"/>
        </w:rPr>
        <w:t>příspěvek na stravování</w:t>
      </w:r>
    </w:p>
    <w:p w14:paraId="62BB7A03" w14:textId="77777777" w:rsidR="00F373A0" w:rsidRPr="00105BBC" w:rsidRDefault="00F373A0" w:rsidP="00F373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možnost </w:t>
      </w:r>
      <w:r w:rsidRPr="004869DB">
        <w:rPr>
          <w:rFonts w:ascii="Arial" w:hAnsi="Arial" w:cs="Arial"/>
          <w:lang w:val="cs-CZ"/>
        </w:rPr>
        <w:t>jazykové</w:t>
      </w:r>
      <w:r>
        <w:rPr>
          <w:rFonts w:ascii="Arial" w:hAnsi="Arial" w:cs="Arial"/>
          <w:lang w:val="cs-CZ"/>
        </w:rPr>
        <w:t>ho</w:t>
      </w:r>
      <w:r w:rsidRPr="004869DB">
        <w:rPr>
          <w:rFonts w:ascii="Arial" w:hAnsi="Arial" w:cs="Arial"/>
          <w:lang w:val="cs-CZ"/>
        </w:rPr>
        <w:t xml:space="preserve"> a odborné</w:t>
      </w:r>
      <w:r>
        <w:rPr>
          <w:rFonts w:ascii="Arial" w:hAnsi="Arial" w:cs="Arial"/>
          <w:lang w:val="cs-CZ"/>
        </w:rPr>
        <w:t>ho</w:t>
      </w:r>
      <w:r w:rsidRPr="004869DB">
        <w:rPr>
          <w:rFonts w:ascii="Arial" w:hAnsi="Arial" w:cs="Arial"/>
          <w:lang w:val="cs-CZ"/>
        </w:rPr>
        <w:t xml:space="preserve"> vzdělávání</w:t>
      </w:r>
    </w:p>
    <w:p w14:paraId="4D44A4D9" w14:textId="5E11934B" w:rsidR="00F373A0" w:rsidRDefault="00F373A0" w:rsidP="00F373A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230F87">
        <w:rPr>
          <w:rFonts w:ascii="Arial" w:hAnsi="Arial" w:cs="Arial"/>
          <w:lang w:val="cs-CZ"/>
        </w:rPr>
        <w:t xml:space="preserve">autobusovou dopravu ze směru </w:t>
      </w:r>
      <w:r>
        <w:rPr>
          <w:rFonts w:ascii="Arial" w:hAnsi="Arial" w:cs="Arial"/>
          <w:lang w:val="cs-CZ"/>
        </w:rPr>
        <w:t>Nepomuk, Radnice, Plzeň</w:t>
      </w:r>
      <w:r w:rsidR="00787455">
        <w:rPr>
          <w:rFonts w:ascii="Arial" w:hAnsi="Arial" w:cs="Arial"/>
          <w:lang w:val="cs-CZ"/>
        </w:rPr>
        <w:t>, Dolní Bělá, Stříbro</w:t>
      </w:r>
    </w:p>
    <w:p w14:paraId="2BA9DB0F" w14:textId="77777777" w:rsidR="007855D3" w:rsidRDefault="007855D3" w:rsidP="007855D3">
      <w:pPr>
        <w:spacing w:after="0" w:line="240" w:lineRule="auto"/>
        <w:ind w:left="720"/>
        <w:jc w:val="both"/>
        <w:rPr>
          <w:rFonts w:ascii="Arial" w:hAnsi="Arial" w:cs="Arial"/>
          <w:lang w:val="cs-CZ"/>
        </w:rPr>
      </w:pPr>
    </w:p>
    <w:p w14:paraId="2E45AB96" w14:textId="77777777" w:rsidR="00230F87" w:rsidRPr="00230F87" w:rsidRDefault="00230F87" w:rsidP="00230F87">
      <w:pPr>
        <w:spacing w:after="0" w:line="240" w:lineRule="auto"/>
        <w:ind w:left="720"/>
        <w:jc w:val="both"/>
        <w:rPr>
          <w:rFonts w:ascii="Arial" w:hAnsi="Arial" w:cs="Arial"/>
          <w:lang w:val="cs-CZ"/>
        </w:rPr>
      </w:pPr>
    </w:p>
    <w:p w14:paraId="41D46ADD" w14:textId="07CA9BC8" w:rsidR="00230F87" w:rsidRPr="00F373A0" w:rsidRDefault="00F373A0" w:rsidP="00230F87">
      <w:pPr>
        <w:spacing w:after="0" w:line="240" w:lineRule="auto"/>
        <w:ind w:firstLine="360"/>
        <w:rPr>
          <w:rFonts w:ascii="Arial" w:hAnsi="Arial" w:cs="Arial"/>
          <w:b/>
          <w:bCs/>
          <w:sz w:val="24"/>
          <w:lang w:val="cs-CZ"/>
        </w:rPr>
      </w:pPr>
      <w:r>
        <w:rPr>
          <w:rFonts w:ascii="Arial" w:hAnsi="Arial" w:cs="Arial"/>
          <w:b/>
          <w:bCs/>
          <w:sz w:val="24"/>
          <w:lang w:val="cs-CZ"/>
        </w:rPr>
        <w:t>Z</w:t>
      </w:r>
      <w:r w:rsidR="00230F87" w:rsidRPr="00F373A0">
        <w:rPr>
          <w:rFonts w:ascii="Arial" w:hAnsi="Arial" w:cs="Arial"/>
          <w:b/>
          <w:bCs/>
          <w:sz w:val="24"/>
          <w:lang w:val="cs-CZ"/>
        </w:rPr>
        <w:t>ájemci se mohou hlásit na personálním oddělení</w:t>
      </w:r>
      <w:r>
        <w:rPr>
          <w:rFonts w:ascii="Arial" w:hAnsi="Arial" w:cs="Arial"/>
          <w:b/>
          <w:bCs/>
          <w:sz w:val="24"/>
          <w:lang w:val="cs-CZ"/>
        </w:rPr>
        <w:t>.</w:t>
      </w:r>
    </w:p>
    <w:p w14:paraId="0D14842B" w14:textId="32AEDA2E" w:rsidR="00230F87" w:rsidRPr="00F373A0" w:rsidRDefault="00230F87" w:rsidP="00230F87">
      <w:pPr>
        <w:spacing w:after="0" w:line="240" w:lineRule="auto"/>
        <w:ind w:firstLine="360"/>
        <w:rPr>
          <w:rFonts w:ascii="Arial" w:hAnsi="Arial" w:cs="Arial"/>
          <w:b/>
          <w:bCs/>
          <w:sz w:val="24"/>
          <w:lang w:val="cs-CZ"/>
        </w:rPr>
      </w:pPr>
      <w:r w:rsidRPr="00F373A0">
        <w:rPr>
          <w:rFonts w:ascii="Arial" w:hAnsi="Arial" w:cs="Arial"/>
          <w:b/>
          <w:bCs/>
          <w:sz w:val="24"/>
          <w:lang w:val="cs-CZ"/>
        </w:rPr>
        <w:t xml:space="preserve">E-mail: </w:t>
      </w:r>
      <w:r w:rsidRPr="00F373A0">
        <w:rPr>
          <w:rFonts w:ascii="Arial" w:hAnsi="Arial" w:cs="Arial"/>
          <w:b/>
          <w:bCs/>
          <w:sz w:val="24"/>
          <w:lang w:val="cs-CZ"/>
        </w:rPr>
        <w:tab/>
      </w:r>
      <w:hyperlink r:id="rId8" w:history="1">
        <w:r w:rsidR="00787455" w:rsidRPr="00510A01">
          <w:rPr>
            <w:rStyle w:val="Hypertextovodkaz"/>
            <w:rFonts w:ascii="Arial" w:hAnsi="Arial" w:cs="Arial"/>
            <w:b/>
            <w:bCs/>
            <w:sz w:val="24"/>
            <w:lang w:val="cs-CZ"/>
          </w:rPr>
          <w:t>pmenclova@ks-europe.com</w:t>
        </w:r>
      </w:hyperlink>
      <w:r w:rsidR="00787455">
        <w:rPr>
          <w:rFonts w:ascii="Arial" w:hAnsi="Arial" w:cs="Arial"/>
          <w:b/>
          <w:bCs/>
          <w:color w:val="E36C0A" w:themeColor="accent6" w:themeShade="BF"/>
          <w:sz w:val="24"/>
          <w:lang w:val="cs-CZ"/>
        </w:rPr>
        <w:t xml:space="preserve"> </w:t>
      </w:r>
    </w:p>
    <w:p w14:paraId="671F1DF7" w14:textId="5C6EC4C8" w:rsidR="00230F87" w:rsidRPr="00F373A0" w:rsidRDefault="00230F87" w:rsidP="00230F87">
      <w:pPr>
        <w:spacing w:after="0" w:line="240" w:lineRule="auto"/>
        <w:ind w:firstLine="360"/>
        <w:rPr>
          <w:rFonts w:ascii="Arial" w:hAnsi="Arial" w:cs="Arial"/>
          <w:b/>
          <w:bCs/>
          <w:color w:val="E36C0A" w:themeColor="accent6" w:themeShade="BF"/>
          <w:sz w:val="24"/>
          <w:lang w:val="cs-CZ"/>
        </w:rPr>
      </w:pPr>
      <w:r w:rsidRPr="00F373A0">
        <w:rPr>
          <w:rFonts w:ascii="Arial" w:hAnsi="Arial" w:cs="Arial"/>
          <w:b/>
          <w:bCs/>
          <w:sz w:val="24"/>
          <w:lang w:val="cs-CZ"/>
        </w:rPr>
        <w:t xml:space="preserve">Tel.: </w:t>
      </w:r>
      <w:r w:rsidRPr="00F373A0">
        <w:rPr>
          <w:rFonts w:ascii="Arial" w:hAnsi="Arial" w:cs="Arial"/>
          <w:b/>
          <w:bCs/>
          <w:sz w:val="24"/>
          <w:lang w:val="cs-CZ"/>
        </w:rPr>
        <w:tab/>
      </w:r>
      <w:r w:rsidRPr="00F373A0">
        <w:rPr>
          <w:rFonts w:ascii="Arial" w:hAnsi="Arial" w:cs="Arial"/>
          <w:b/>
          <w:bCs/>
          <w:color w:val="E36C0A" w:themeColor="accent6" w:themeShade="BF"/>
          <w:sz w:val="24"/>
          <w:lang w:val="cs-CZ"/>
        </w:rPr>
        <w:t>377 862 12</w:t>
      </w:r>
      <w:r w:rsidR="004E07AA" w:rsidRPr="00F373A0">
        <w:rPr>
          <w:rFonts w:ascii="Arial" w:hAnsi="Arial" w:cs="Arial"/>
          <w:b/>
          <w:bCs/>
          <w:color w:val="E36C0A" w:themeColor="accent6" w:themeShade="BF"/>
          <w:sz w:val="24"/>
          <w:lang w:val="cs-CZ"/>
        </w:rPr>
        <w:t>8</w:t>
      </w:r>
      <w:r w:rsidRPr="00F373A0">
        <w:rPr>
          <w:rFonts w:ascii="Arial" w:hAnsi="Arial" w:cs="Arial"/>
          <w:b/>
          <w:bCs/>
          <w:color w:val="E36C0A" w:themeColor="accent6" w:themeShade="BF"/>
          <w:sz w:val="24"/>
          <w:lang w:val="cs-CZ"/>
        </w:rPr>
        <w:t xml:space="preserve"> </w:t>
      </w:r>
    </w:p>
    <w:p w14:paraId="2FCD7D59" w14:textId="77777777" w:rsidR="000B6882" w:rsidRDefault="000B6882" w:rsidP="00230F87">
      <w:pPr>
        <w:ind w:left="720"/>
        <w:jc w:val="both"/>
        <w:rPr>
          <w:rFonts w:ascii="Arial" w:hAnsi="Arial" w:cs="Arial"/>
          <w:lang w:val="cs-CZ"/>
        </w:rPr>
      </w:pPr>
    </w:p>
    <w:sectPr w:rsidR="000B6882" w:rsidSect="0019263F">
      <w:headerReference w:type="default" r:id="rId9"/>
      <w:pgSz w:w="11906" w:h="16838"/>
      <w:pgMar w:top="709" w:right="1558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FF9F" w14:textId="77777777" w:rsidR="00C2167E" w:rsidRDefault="00C2167E" w:rsidP="001C0A87">
      <w:pPr>
        <w:spacing w:after="0" w:line="240" w:lineRule="auto"/>
      </w:pPr>
      <w:r>
        <w:separator/>
      </w:r>
    </w:p>
  </w:endnote>
  <w:endnote w:type="continuationSeparator" w:id="0">
    <w:p w14:paraId="7CB1B53E" w14:textId="77777777" w:rsidR="00C2167E" w:rsidRDefault="00C2167E" w:rsidP="001C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9965" w14:textId="77777777" w:rsidR="00C2167E" w:rsidRDefault="00C2167E" w:rsidP="001C0A87">
      <w:pPr>
        <w:spacing w:after="0" w:line="240" w:lineRule="auto"/>
      </w:pPr>
      <w:r>
        <w:separator/>
      </w:r>
    </w:p>
  </w:footnote>
  <w:footnote w:type="continuationSeparator" w:id="0">
    <w:p w14:paraId="0A478A2C" w14:textId="77777777" w:rsidR="00C2167E" w:rsidRDefault="00C2167E" w:rsidP="001C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FAEB" w14:textId="77777777" w:rsidR="00C2167E" w:rsidRDefault="00C2167E" w:rsidP="0075005A">
    <w:pPr>
      <w:pStyle w:val="Zhlav"/>
      <w:tabs>
        <w:tab w:val="clear" w:pos="4536"/>
        <w:tab w:val="clear" w:pos="9072"/>
        <w:tab w:val="right" w:pos="9637"/>
      </w:tabs>
    </w:pPr>
    <w:r>
      <w:rPr>
        <w:noProof/>
        <w:lang w:eastAsia="de-DE"/>
      </w:rPr>
      <w:tab/>
    </w:r>
    <w:r>
      <w:t xml:space="preserve"> </w:t>
    </w:r>
  </w:p>
  <w:p w14:paraId="139C08C1" w14:textId="77777777" w:rsidR="00C2167E" w:rsidRDefault="00C2167E">
    <w:pPr>
      <w:pStyle w:val="Zhlav"/>
    </w:pPr>
    <w:r w:rsidRPr="00C53421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4395D13E" wp14:editId="658903A6">
          <wp:simplePos x="0" y="0"/>
          <wp:positionH relativeFrom="column">
            <wp:posOffset>-576580</wp:posOffset>
          </wp:positionH>
          <wp:positionV relativeFrom="paragraph">
            <wp:posOffset>54610</wp:posOffset>
          </wp:positionV>
          <wp:extent cx="6864350" cy="462915"/>
          <wp:effectExtent l="0" t="0" r="0" b="0"/>
          <wp:wrapNone/>
          <wp:docPr id="4" name="Grafik 1" descr="C:\Users\mspeigl\AppData\Local\Microsoft\Windows\Temporary Internet Files\Content.Outlook\1R9S5256\KS-europe_streifen_logo_A4-Hoch_briefbg_B_18cm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peigl\AppData\Local\Microsoft\Windows\Temporary Internet Files\Content.Outlook\1R9S5256\KS-europe_streifen_logo_A4-Hoch_briefbg_B_18cm (00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90E25F4"/>
    <w:lvl w:ilvl="0">
      <w:numFmt w:val="bullet"/>
      <w:lvlText w:val="*"/>
      <w:lvlJc w:val="left"/>
    </w:lvl>
  </w:abstractNum>
  <w:abstractNum w:abstractNumId="1" w15:restartNumberingAfterBreak="0">
    <w:nsid w:val="06C142E7"/>
    <w:multiLevelType w:val="hybridMultilevel"/>
    <w:tmpl w:val="A7B09B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2C6D"/>
    <w:multiLevelType w:val="hybridMultilevel"/>
    <w:tmpl w:val="D98ECABE"/>
    <w:lvl w:ilvl="0" w:tplc="5DC830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DC830B4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B96545"/>
    <w:multiLevelType w:val="hybridMultilevel"/>
    <w:tmpl w:val="2960D5B6"/>
    <w:lvl w:ilvl="0" w:tplc="0407000F">
      <w:start w:val="6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4ABF"/>
    <w:multiLevelType w:val="hybridMultilevel"/>
    <w:tmpl w:val="F6444F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3539"/>
    <w:multiLevelType w:val="hybridMultilevel"/>
    <w:tmpl w:val="7B68D55C"/>
    <w:lvl w:ilvl="0" w:tplc="0E285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4247A"/>
    <w:multiLevelType w:val="hybridMultilevel"/>
    <w:tmpl w:val="26D2C43A"/>
    <w:lvl w:ilvl="0" w:tplc="5DC830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DC830B4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671778"/>
    <w:multiLevelType w:val="hybridMultilevel"/>
    <w:tmpl w:val="2CF29820"/>
    <w:lvl w:ilvl="0" w:tplc="63727B5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B55CA7"/>
    <w:multiLevelType w:val="hybridMultilevel"/>
    <w:tmpl w:val="896EB572"/>
    <w:lvl w:ilvl="0" w:tplc="5DC830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DC830B4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0064B6"/>
    <w:multiLevelType w:val="hybridMultilevel"/>
    <w:tmpl w:val="E84660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B0864"/>
    <w:multiLevelType w:val="hybridMultilevel"/>
    <w:tmpl w:val="3FEE2068"/>
    <w:lvl w:ilvl="0" w:tplc="53902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B0E1A"/>
    <w:multiLevelType w:val="hybridMultilevel"/>
    <w:tmpl w:val="11E83A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dataType w:val="textFile"/>
    <w:activeRecord w:val="-1"/>
    <w:odso/>
  </w:mailMerge>
  <w:revisionView w:inkAnnotation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77"/>
    <w:rsid w:val="000A039C"/>
    <w:rsid w:val="000A46DF"/>
    <w:rsid w:val="000B6882"/>
    <w:rsid w:val="001046BD"/>
    <w:rsid w:val="001148AC"/>
    <w:rsid w:val="0019263F"/>
    <w:rsid w:val="001935EE"/>
    <w:rsid w:val="001C0A87"/>
    <w:rsid w:val="001C26C8"/>
    <w:rsid w:val="001E2258"/>
    <w:rsid w:val="00225DD9"/>
    <w:rsid w:val="00230F87"/>
    <w:rsid w:val="002316E9"/>
    <w:rsid w:val="00244744"/>
    <w:rsid w:val="00266602"/>
    <w:rsid w:val="00276808"/>
    <w:rsid w:val="002F247D"/>
    <w:rsid w:val="002F5D22"/>
    <w:rsid w:val="003876D8"/>
    <w:rsid w:val="003C5814"/>
    <w:rsid w:val="00460DDC"/>
    <w:rsid w:val="004869DB"/>
    <w:rsid w:val="004B18BE"/>
    <w:rsid w:val="004E07AA"/>
    <w:rsid w:val="00507CD5"/>
    <w:rsid w:val="00517208"/>
    <w:rsid w:val="00527DA3"/>
    <w:rsid w:val="00546A2A"/>
    <w:rsid w:val="00551F55"/>
    <w:rsid w:val="00585C4F"/>
    <w:rsid w:val="0058648B"/>
    <w:rsid w:val="00590AE4"/>
    <w:rsid w:val="005A0372"/>
    <w:rsid w:val="00633128"/>
    <w:rsid w:val="00633CE4"/>
    <w:rsid w:val="006B1337"/>
    <w:rsid w:val="006B6AF2"/>
    <w:rsid w:val="006C35A3"/>
    <w:rsid w:val="006D2B37"/>
    <w:rsid w:val="00714B01"/>
    <w:rsid w:val="00720501"/>
    <w:rsid w:val="0075005A"/>
    <w:rsid w:val="007855D3"/>
    <w:rsid w:val="00787455"/>
    <w:rsid w:val="007B7D78"/>
    <w:rsid w:val="007F3C6B"/>
    <w:rsid w:val="00820963"/>
    <w:rsid w:val="008509C9"/>
    <w:rsid w:val="008619F3"/>
    <w:rsid w:val="00872F0E"/>
    <w:rsid w:val="00881707"/>
    <w:rsid w:val="008B71B7"/>
    <w:rsid w:val="00926955"/>
    <w:rsid w:val="00927F28"/>
    <w:rsid w:val="00937520"/>
    <w:rsid w:val="00956B01"/>
    <w:rsid w:val="00971CB7"/>
    <w:rsid w:val="00982DC3"/>
    <w:rsid w:val="00A30C52"/>
    <w:rsid w:val="00A462CC"/>
    <w:rsid w:val="00A67D60"/>
    <w:rsid w:val="00AA1F95"/>
    <w:rsid w:val="00AD257A"/>
    <w:rsid w:val="00AE4CBB"/>
    <w:rsid w:val="00B35A17"/>
    <w:rsid w:val="00B67E3B"/>
    <w:rsid w:val="00B750C5"/>
    <w:rsid w:val="00BA28C0"/>
    <w:rsid w:val="00BB197D"/>
    <w:rsid w:val="00BE4577"/>
    <w:rsid w:val="00BE5EFD"/>
    <w:rsid w:val="00C106CA"/>
    <w:rsid w:val="00C2167E"/>
    <w:rsid w:val="00C406C1"/>
    <w:rsid w:val="00C616D3"/>
    <w:rsid w:val="00CB7C57"/>
    <w:rsid w:val="00CC0E92"/>
    <w:rsid w:val="00D24E52"/>
    <w:rsid w:val="00D556B6"/>
    <w:rsid w:val="00DD2562"/>
    <w:rsid w:val="00DD34F7"/>
    <w:rsid w:val="00DF0E41"/>
    <w:rsid w:val="00E00D59"/>
    <w:rsid w:val="00E5348F"/>
    <w:rsid w:val="00E56474"/>
    <w:rsid w:val="00E56A30"/>
    <w:rsid w:val="00EA1993"/>
    <w:rsid w:val="00EB57C1"/>
    <w:rsid w:val="00EC175F"/>
    <w:rsid w:val="00ED3342"/>
    <w:rsid w:val="00ED34EA"/>
    <w:rsid w:val="00EE3E0E"/>
    <w:rsid w:val="00F373A0"/>
    <w:rsid w:val="00F45958"/>
    <w:rsid w:val="00F51EDC"/>
    <w:rsid w:val="00F77AC5"/>
    <w:rsid w:val="00F83EDF"/>
    <w:rsid w:val="00FA160C"/>
    <w:rsid w:val="00FB2F25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5225E7"/>
  <w15:docId w15:val="{F223BF2D-D499-45FA-B61D-BC1F8FC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6D8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76808"/>
    <w:pPr>
      <w:keepNext/>
      <w:spacing w:after="60" w:line="240" w:lineRule="auto"/>
      <w:outlineLvl w:val="3"/>
    </w:pPr>
    <w:rPr>
      <w:rFonts w:ascii="Verdana" w:eastAsia="Times New Roman" w:hAnsi="Verdana"/>
      <w:sz w:val="14"/>
      <w:szCs w:val="24"/>
      <w:u w:val="single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A87"/>
  </w:style>
  <w:style w:type="paragraph" w:styleId="Zpat">
    <w:name w:val="footer"/>
    <w:basedOn w:val="Normln"/>
    <w:link w:val="ZpatChar"/>
    <w:uiPriority w:val="99"/>
    <w:unhideWhenUsed/>
    <w:rsid w:val="001C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A87"/>
  </w:style>
  <w:style w:type="paragraph" w:styleId="Textbubliny">
    <w:name w:val="Balloon Text"/>
    <w:basedOn w:val="Normln"/>
    <w:link w:val="TextbublinyChar"/>
    <w:uiPriority w:val="99"/>
    <w:semiHidden/>
    <w:unhideWhenUsed/>
    <w:rsid w:val="001C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0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35A3"/>
    <w:pPr>
      <w:ind w:left="720"/>
    </w:pPr>
    <w:rPr>
      <w:rFonts w:cs="Calibri"/>
      <w:lang w:val="cs-CZ"/>
    </w:rPr>
  </w:style>
  <w:style w:type="character" w:customStyle="1" w:styleId="Nadpis4Char">
    <w:name w:val="Nadpis 4 Char"/>
    <w:link w:val="Nadpis4"/>
    <w:rsid w:val="00276808"/>
    <w:rPr>
      <w:rFonts w:ascii="Verdana" w:eastAsia="Times New Roman" w:hAnsi="Verdana" w:cs="Times New Roman"/>
      <w:sz w:val="14"/>
      <w:szCs w:val="24"/>
      <w:u w:val="single"/>
      <w:lang w:eastAsia="de-DE"/>
    </w:rPr>
  </w:style>
  <w:style w:type="character" w:styleId="Zstupntext">
    <w:name w:val="Placeholder Text"/>
    <w:uiPriority w:val="99"/>
    <w:semiHidden/>
    <w:rsid w:val="006D2B37"/>
    <w:rPr>
      <w:color w:val="808080"/>
    </w:rPr>
  </w:style>
  <w:style w:type="character" w:styleId="Odkaznakoment">
    <w:name w:val="annotation reference"/>
    <w:uiPriority w:val="99"/>
    <w:semiHidden/>
    <w:unhideWhenUsed/>
    <w:rsid w:val="00750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0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0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005A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F3C6B"/>
    <w:rPr>
      <w:b/>
      <w:bCs/>
    </w:rPr>
  </w:style>
  <w:style w:type="character" w:customStyle="1" w:styleId="street-address">
    <w:name w:val="street-address"/>
    <w:basedOn w:val="Standardnpsmoodstavce"/>
    <w:rsid w:val="007F3C6B"/>
  </w:style>
  <w:style w:type="character" w:customStyle="1" w:styleId="locality">
    <w:name w:val="locality"/>
    <w:basedOn w:val="Standardnpsmoodstavce"/>
    <w:rsid w:val="007F3C6B"/>
  </w:style>
  <w:style w:type="character" w:customStyle="1" w:styleId="postal-code">
    <w:name w:val="postal-code"/>
    <w:basedOn w:val="Standardnpsmoodstavce"/>
    <w:rsid w:val="007F3C6B"/>
  </w:style>
  <w:style w:type="character" w:styleId="Hypertextovodkaz">
    <w:name w:val="Hyperlink"/>
    <w:basedOn w:val="Standardnpsmoodstavce"/>
    <w:unhideWhenUsed/>
    <w:rsid w:val="007F3C6B"/>
    <w:rPr>
      <w:color w:val="0000FF"/>
      <w:u w:val="single"/>
    </w:rPr>
  </w:style>
  <w:style w:type="character" w:customStyle="1" w:styleId="hps">
    <w:name w:val="hps"/>
    <w:basedOn w:val="Standardnpsmoodstavce"/>
    <w:rsid w:val="00ED34EA"/>
  </w:style>
  <w:style w:type="paragraph" w:styleId="Zkladntextodsazen">
    <w:name w:val="Body Text Indent"/>
    <w:basedOn w:val="Normln"/>
    <w:link w:val="ZkladntextodsazenChar"/>
    <w:semiHidden/>
    <w:rsid w:val="00A462CC"/>
    <w:pPr>
      <w:spacing w:after="0" w:line="288" w:lineRule="auto"/>
      <w:ind w:firstLine="708"/>
      <w:jc w:val="both"/>
    </w:pPr>
    <w:rPr>
      <w:rFonts w:ascii="Tahoma" w:eastAsia="Times New Roman" w:hAnsi="Tahoma" w:cs="Tahoma"/>
      <w:sz w:val="20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62CC"/>
    <w:rPr>
      <w:rFonts w:ascii="Tahoma" w:eastAsia="Times New Roman" w:hAnsi="Tahoma" w:cs="Tahoma"/>
      <w:szCs w:val="24"/>
      <w:lang w:val="cs-CZ" w:eastAsia="cs-CZ"/>
    </w:rPr>
  </w:style>
  <w:style w:type="paragraph" w:styleId="Bezmezer">
    <w:name w:val="No Spacing"/>
    <w:uiPriority w:val="1"/>
    <w:qFormat/>
    <w:rsid w:val="00A462CC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8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nclova@ks-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mcova\AppData\Local\Microsoft\Windows\Temporary%20Internet%20Files\Content.Outlook\SO81C6CX\printed%20form%20KS_with%20footer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CB3D-526E-459B-8A22-6D6A3A21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printed form KS_with footers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Formulare MDA</vt:lpstr>
      <vt:lpstr>Formulare MDA</vt:lpstr>
    </vt:vector>
  </TitlesOfParts>
  <Company>Heinrich Heine GmbH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MDA</dc:title>
  <dc:subject>Formulare MDA</dc:subject>
  <dc:creator>Kateřina Němcová</dc:creator>
  <cp:lastModifiedBy>Roudová, Iveta</cp:lastModifiedBy>
  <cp:revision>3</cp:revision>
  <cp:lastPrinted>2021-05-12T09:08:00Z</cp:lastPrinted>
  <dcterms:created xsi:type="dcterms:W3CDTF">2021-09-06T10:12:00Z</dcterms:created>
  <dcterms:modified xsi:type="dcterms:W3CDTF">2022-02-16T11:50:00Z</dcterms:modified>
</cp:coreProperties>
</file>